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2972" w14:textId="77777777" w:rsidR="00FE067E" w:rsidRPr="00D829E5" w:rsidRDefault="003C6034" w:rsidP="00CC1F3B">
      <w:pPr>
        <w:pStyle w:val="TitlePageOrigin"/>
        <w:rPr>
          <w:color w:val="auto"/>
        </w:rPr>
      </w:pPr>
      <w:r w:rsidRPr="00D829E5">
        <w:rPr>
          <w:caps w:val="0"/>
          <w:color w:val="auto"/>
        </w:rPr>
        <w:t>WEST VIRGINIA LEGISLATURE</w:t>
      </w:r>
    </w:p>
    <w:p w14:paraId="054DC233" w14:textId="64306EAB" w:rsidR="00CD36CF" w:rsidRPr="00D829E5" w:rsidRDefault="00CD36CF" w:rsidP="00CC1F3B">
      <w:pPr>
        <w:pStyle w:val="TitlePageSession"/>
        <w:rPr>
          <w:color w:val="auto"/>
        </w:rPr>
      </w:pPr>
      <w:r w:rsidRPr="00D829E5">
        <w:rPr>
          <w:color w:val="auto"/>
        </w:rPr>
        <w:t>20</w:t>
      </w:r>
      <w:r w:rsidR="00EC5E63" w:rsidRPr="00D829E5">
        <w:rPr>
          <w:color w:val="auto"/>
        </w:rPr>
        <w:t>2</w:t>
      </w:r>
      <w:r w:rsidR="00400B5C" w:rsidRPr="00D829E5">
        <w:rPr>
          <w:color w:val="auto"/>
        </w:rPr>
        <w:t>2</w:t>
      </w:r>
      <w:r w:rsidRPr="00D829E5">
        <w:rPr>
          <w:color w:val="auto"/>
        </w:rPr>
        <w:t xml:space="preserve"> </w:t>
      </w:r>
      <w:r w:rsidR="006D289F" w:rsidRPr="00D829E5">
        <w:rPr>
          <w:caps w:val="0"/>
          <w:color w:val="auto"/>
        </w:rPr>
        <w:t>SECOND EXTRAORDINARY</w:t>
      </w:r>
      <w:r w:rsidR="003C6034" w:rsidRPr="00D829E5">
        <w:rPr>
          <w:caps w:val="0"/>
          <w:color w:val="auto"/>
        </w:rPr>
        <w:t xml:space="preserve"> SESSION</w:t>
      </w:r>
    </w:p>
    <w:p w14:paraId="131FD275" w14:textId="77777777" w:rsidR="00CD36CF" w:rsidRPr="00D829E5" w:rsidRDefault="006F34E2" w:rsidP="00CC1F3B">
      <w:pPr>
        <w:pStyle w:val="TitlePageBillPrefix"/>
        <w:rPr>
          <w:color w:val="auto"/>
        </w:rPr>
      </w:pPr>
      <w:sdt>
        <w:sdtPr>
          <w:rPr>
            <w:color w:val="auto"/>
          </w:rPr>
          <w:tag w:val="IntroDate"/>
          <w:id w:val="-1236936958"/>
          <w:placeholder>
            <w:docPart w:val="36B60519ADCB4119BFE113BE30FEA0F7"/>
          </w:placeholder>
          <w:text/>
        </w:sdtPr>
        <w:sdtEndPr/>
        <w:sdtContent>
          <w:r w:rsidR="00AE48A0" w:rsidRPr="00D829E5">
            <w:rPr>
              <w:color w:val="auto"/>
            </w:rPr>
            <w:t>Introduced</w:t>
          </w:r>
        </w:sdtContent>
      </w:sdt>
    </w:p>
    <w:p w14:paraId="46D98142" w14:textId="31A47172" w:rsidR="00CD36CF" w:rsidRPr="00D829E5" w:rsidRDefault="006F34E2" w:rsidP="00CC1F3B">
      <w:pPr>
        <w:pStyle w:val="BillNumber"/>
        <w:rPr>
          <w:color w:val="auto"/>
        </w:rPr>
      </w:pPr>
      <w:sdt>
        <w:sdtPr>
          <w:rPr>
            <w:color w:val="auto"/>
          </w:rPr>
          <w:tag w:val="Chamber"/>
          <w:id w:val="893011969"/>
          <w:lock w:val="sdtLocked"/>
          <w:placeholder>
            <w:docPart w:val="3D9469A9AF1E43799616C46D96FC4A7F"/>
          </w:placeholder>
          <w:dropDownList>
            <w:listItem w:displayText="House" w:value="House"/>
            <w:listItem w:displayText="Senate" w:value="Senate"/>
          </w:dropDownList>
        </w:sdtPr>
        <w:sdtEndPr/>
        <w:sdtContent>
          <w:r w:rsidR="00837C42">
            <w:rPr>
              <w:color w:val="auto"/>
            </w:rPr>
            <w:t>House</w:t>
          </w:r>
        </w:sdtContent>
      </w:sdt>
      <w:r w:rsidR="00303684" w:rsidRPr="00D829E5">
        <w:rPr>
          <w:color w:val="auto"/>
        </w:rPr>
        <w:t xml:space="preserve"> </w:t>
      </w:r>
      <w:r w:rsidR="00CD36CF" w:rsidRPr="00D829E5">
        <w:rPr>
          <w:color w:val="auto"/>
        </w:rPr>
        <w:t xml:space="preserve">Bill </w:t>
      </w:r>
      <w:sdt>
        <w:sdtPr>
          <w:rPr>
            <w:color w:val="auto"/>
          </w:rPr>
          <w:tag w:val="BNum"/>
          <w:id w:val="1645317809"/>
          <w:lock w:val="sdtLocked"/>
          <w:placeholder>
            <w:docPart w:val="EA3F40E695C144EAA2358E70E4CBD716"/>
          </w:placeholder>
          <w:text/>
        </w:sdtPr>
        <w:sdtEndPr/>
        <w:sdtContent>
          <w:r w:rsidR="000233ED">
            <w:rPr>
              <w:color w:val="auto"/>
            </w:rPr>
            <w:t>204</w:t>
          </w:r>
        </w:sdtContent>
      </w:sdt>
    </w:p>
    <w:p w14:paraId="2140A801" w14:textId="58D9C272" w:rsidR="00CD36CF" w:rsidRPr="00D829E5" w:rsidRDefault="00CD36CF" w:rsidP="00CC1F3B">
      <w:pPr>
        <w:pStyle w:val="Sponsors"/>
        <w:rPr>
          <w:color w:val="auto"/>
        </w:rPr>
      </w:pPr>
      <w:r w:rsidRPr="00D829E5">
        <w:rPr>
          <w:color w:val="auto"/>
        </w:rPr>
        <w:t xml:space="preserve">By </w:t>
      </w:r>
      <w:sdt>
        <w:sdtPr>
          <w:rPr>
            <w:color w:val="auto"/>
          </w:rPr>
          <w:tag w:val="Sponsors"/>
          <w:id w:val="1589585889"/>
          <w:placeholder>
            <w:docPart w:val="DA5BA7DBBC2643399F6818287B9AF8C8"/>
          </w:placeholder>
          <w:text w:multiLine="1"/>
        </w:sdtPr>
        <w:sdtEndPr/>
        <w:sdtContent>
          <w:r w:rsidR="00837C42">
            <w:rPr>
              <w:color w:val="auto"/>
            </w:rPr>
            <w:t>Delegates</w:t>
          </w:r>
          <w:r w:rsidR="00FC0B86" w:rsidRPr="00D829E5">
            <w:rPr>
              <w:color w:val="auto"/>
            </w:rPr>
            <w:t xml:space="preserve"> </w:t>
          </w:r>
          <w:r w:rsidR="00837C42">
            <w:rPr>
              <w:color w:val="auto"/>
            </w:rPr>
            <w:t>Hanshaw</w:t>
          </w:r>
          <w:r w:rsidR="00FC0B86" w:rsidRPr="00D829E5">
            <w:rPr>
              <w:color w:val="auto"/>
            </w:rPr>
            <w:t xml:space="preserve"> (Mr. </w:t>
          </w:r>
          <w:r w:rsidR="00837C42">
            <w:rPr>
              <w:color w:val="auto"/>
            </w:rPr>
            <w:t>Speaker</w:t>
          </w:r>
          <w:r w:rsidR="00FC0B86" w:rsidRPr="00D829E5">
            <w:rPr>
              <w:color w:val="auto"/>
            </w:rPr>
            <w:t xml:space="preserve">) and </w:t>
          </w:r>
          <w:r w:rsidR="00837C42">
            <w:rPr>
              <w:color w:val="auto"/>
            </w:rPr>
            <w:t>Skaff</w:t>
          </w:r>
          <w:r w:rsidR="00D829E5" w:rsidRPr="00D829E5">
            <w:rPr>
              <w:color w:val="auto"/>
            </w:rPr>
            <w:br/>
            <w:t>(By Request of the Executive)</w:t>
          </w:r>
        </w:sdtContent>
      </w:sdt>
    </w:p>
    <w:p w14:paraId="6EF719F3" w14:textId="77777777" w:rsidR="006F34E2" w:rsidRDefault="00CD36CF" w:rsidP="00CC1F3B">
      <w:pPr>
        <w:pStyle w:val="References"/>
        <w:rPr>
          <w:color w:val="auto"/>
        </w:rPr>
        <w:sectPr w:rsidR="006F34E2" w:rsidSect="00B27B18">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D829E5">
        <w:rPr>
          <w:color w:val="auto"/>
        </w:rPr>
        <w:t>[</w:t>
      </w:r>
      <w:sdt>
        <w:sdtPr>
          <w:rPr>
            <w:color w:val="auto"/>
          </w:rPr>
          <w:tag w:val="References"/>
          <w:id w:val="-1043047873"/>
          <w:placeholder>
            <w:docPart w:val="8745A993F1724000A16D8126191899F3"/>
          </w:placeholder>
          <w:text w:multiLine="1"/>
        </w:sdtPr>
        <w:sdtEndPr/>
        <w:sdtContent>
          <w:r w:rsidR="00ED366A" w:rsidRPr="00A652F7">
            <w:rPr>
              <w:color w:val="auto"/>
            </w:rPr>
            <w:t>Introduced April 25, 2022]</w:t>
          </w:r>
        </w:sdtContent>
      </w:sdt>
    </w:p>
    <w:p w14:paraId="4879FED6" w14:textId="2BA0D908" w:rsidR="00E831B3" w:rsidRPr="00D829E5" w:rsidRDefault="00E831B3" w:rsidP="00CC1F3B">
      <w:pPr>
        <w:pStyle w:val="References"/>
        <w:rPr>
          <w:color w:val="auto"/>
        </w:rPr>
      </w:pPr>
    </w:p>
    <w:p w14:paraId="0B3234BB" w14:textId="1F9CD81D" w:rsidR="00303684" w:rsidRPr="00D829E5" w:rsidRDefault="0000526A" w:rsidP="006F34E2">
      <w:pPr>
        <w:pStyle w:val="TitleSection"/>
        <w:rPr>
          <w:color w:val="auto"/>
        </w:rPr>
      </w:pPr>
      <w:r w:rsidRPr="00D829E5">
        <w:rPr>
          <w:color w:val="auto"/>
        </w:rPr>
        <w:t>A BILL</w:t>
      </w:r>
      <w:r w:rsidR="00FC0B86" w:rsidRPr="00D829E5">
        <w:rPr>
          <w:color w:val="auto"/>
        </w:rPr>
        <w:t xml:space="preserve"> </w:t>
      </w:r>
      <w:r w:rsidR="00FC0B86" w:rsidRPr="00D829E5">
        <w:rPr>
          <w:rFonts w:cs="Arial"/>
          <w:color w:val="auto"/>
        </w:rPr>
        <w:t>to amend and reenact §5-10-2 of the Code of West Virginia, 1931, as amended, as contained in Chapter 256, Acts of the Legislature, Regular Session, 2022; and to amend and reenact §5-10-24 of said code, all relating to the Public Employees Retirement System; allowing retirants in the Public Employees Retirement System to designate an irrevocable special needs trust as beneficiary; defining terms; and providing for substitution of irrevocable special needs trust as beneficiary post retirement in certain circumstances.</w:t>
      </w:r>
    </w:p>
    <w:p w14:paraId="201DAD5F" w14:textId="77777777" w:rsidR="00303684" w:rsidRPr="00D829E5" w:rsidRDefault="00303684" w:rsidP="006F34E2">
      <w:pPr>
        <w:pStyle w:val="EnactingClause"/>
        <w:rPr>
          <w:color w:val="auto"/>
        </w:rPr>
      </w:pPr>
      <w:r w:rsidRPr="00D829E5">
        <w:rPr>
          <w:color w:val="auto"/>
        </w:rPr>
        <w:t>Be it enacted by the Legislature of West Virginia:</w:t>
      </w:r>
    </w:p>
    <w:p w14:paraId="72E86956" w14:textId="6C349D67" w:rsidR="00FC0B86" w:rsidRPr="00D829E5" w:rsidRDefault="00FC0B86" w:rsidP="006F34E2">
      <w:pPr>
        <w:pStyle w:val="ArticleHeading"/>
        <w:widowControl/>
        <w:rPr>
          <w:color w:val="auto"/>
        </w:rPr>
      </w:pPr>
      <w:r w:rsidRPr="00D829E5">
        <w:rPr>
          <w:color w:val="auto"/>
        </w:rPr>
        <w:t xml:space="preserve">ARTICLE 10. WEST VIRGINIA PUBLIC </w:t>
      </w:r>
      <w:proofErr w:type="gramStart"/>
      <w:r w:rsidRPr="00D829E5">
        <w:rPr>
          <w:color w:val="auto"/>
        </w:rPr>
        <w:t>EMPLOYEES</w:t>
      </w:r>
      <w:proofErr w:type="gramEnd"/>
      <w:r w:rsidRPr="00D829E5">
        <w:rPr>
          <w:color w:val="auto"/>
        </w:rPr>
        <w:t xml:space="preserve"> RETIREMENT ACT.</w:t>
      </w:r>
    </w:p>
    <w:p w14:paraId="391376DD" w14:textId="77777777" w:rsidR="00B27B18" w:rsidRPr="00D829E5" w:rsidRDefault="00B27B18" w:rsidP="006F34E2">
      <w:pPr>
        <w:pStyle w:val="SectionHeading"/>
        <w:widowControl/>
        <w:spacing w:line="456" w:lineRule="auto"/>
        <w:rPr>
          <w:color w:val="auto"/>
        </w:rPr>
      </w:pPr>
      <w:r w:rsidRPr="00D829E5">
        <w:rPr>
          <w:color w:val="auto"/>
        </w:rPr>
        <w:t xml:space="preserve">§5-10-2. Definitions. </w:t>
      </w:r>
    </w:p>
    <w:p w14:paraId="3AC3D3CD" w14:textId="77777777" w:rsidR="00B27B18" w:rsidRPr="00D829E5" w:rsidRDefault="00B27B18" w:rsidP="006F34E2">
      <w:pPr>
        <w:pStyle w:val="SectionBody"/>
        <w:widowControl/>
        <w:rPr>
          <w:color w:val="auto"/>
        </w:rPr>
        <w:sectPr w:rsidR="00B27B18" w:rsidRPr="00D829E5" w:rsidSect="006F34E2">
          <w:pgSz w:w="12240" w:h="15840" w:code="1"/>
          <w:pgMar w:top="1440" w:right="1440" w:bottom="1440" w:left="1440" w:header="720" w:footer="720" w:gutter="0"/>
          <w:lnNumType w:countBy="1" w:restart="newSection"/>
          <w:pgNumType w:start="0"/>
          <w:cols w:space="720"/>
          <w:titlePg/>
          <w:docGrid w:linePitch="360"/>
        </w:sectPr>
      </w:pPr>
    </w:p>
    <w:p w14:paraId="05A13F4F" w14:textId="77777777" w:rsidR="00B27B18" w:rsidRPr="00D829E5" w:rsidRDefault="00B27B18" w:rsidP="006F34E2">
      <w:pPr>
        <w:pStyle w:val="SectionBody"/>
        <w:widowControl/>
        <w:rPr>
          <w:color w:val="auto"/>
        </w:rPr>
      </w:pPr>
      <w:r w:rsidRPr="00D829E5">
        <w:rPr>
          <w:color w:val="auto"/>
        </w:rPr>
        <w:lastRenderedPageBreak/>
        <w:t>Unless a different meaning is clearly indicated by the context, the following words and phrases as used in this article have the following meanings:</w:t>
      </w:r>
    </w:p>
    <w:p w14:paraId="16067964" w14:textId="426473C2" w:rsidR="00B27B18" w:rsidRPr="00D829E5" w:rsidRDefault="00B27B18" w:rsidP="006F34E2">
      <w:pPr>
        <w:pStyle w:val="SectionBody"/>
        <w:widowControl/>
        <w:rPr>
          <w:color w:val="auto"/>
        </w:rPr>
      </w:pPr>
      <w:r w:rsidRPr="00D829E5">
        <w:rPr>
          <w:color w:val="auto"/>
        </w:rPr>
        <w:t xml:space="preserve">(1) </w:t>
      </w:r>
      <w:r w:rsidR="006F34E2">
        <w:rPr>
          <w:color w:val="auto"/>
        </w:rPr>
        <w:t>“</w:t>
      </w:r>
      <w:r w:rsidRPr="00D829E5">
        <w:rPr>
          <w:color w:val="auto"/>
        </w:rPr>
        <w:t>Accumulated contributions</w:t>
      </w:r>
      <w:r w:rsidR="006F34E2">
        <w:rPr>
          <w:color w:val="auto"/>
        </w:rPr>
        <w:t>”</w:t>
      </w:r>
      <w:r w:rsidRPr="00D829E5">
        <w:rPr>
          <w:color w:val="auto"/>
        </w:rPr>
        <w:t xml:space="preserve"> means the sum of all amounts deducted from the compensations of a member and credited to his or her individual account in the members</w:t>
      </w:r>
      <w:r w:rsidR="006F34E2">
        <w:rPr>
          <w:color w:val="auto"/>
        </w:rPr>
        <w:t>’</w:t>
      </w:r>
      <w:r w:rsidRPr="00D829E5">
        <w:rPr>
          <w:color w:val="auto"/>
        </w:rPr>
        <w:t xml:space="preserve"> deposit fund, together with regular interest on the contributions;</w:t>
      </w:r>
    </w:p>
    <w:p w14:paraId="116BB3F1" w14:textId="0CCC3A6F" w:rsidR="00B27B18" w:rsidRPr="00D829E5" w:rsidRDefault="00B27B18" w:rsidP="006F34E2">
      <w:pPr>
        <w:pStyle w:val="SectionBody"/>
        <w:widowControl/>
        <w:rPr>
          <w:color w:val="auto"/>
        </w:rPr>
      </w:pPr>
      <w:r w:rsidRPr="00D829E5">
        <w:rPr>
          <w:color w:val="auto"/>
        </w:rPr>
        <w:t xml:space="preserve">(2) </w:t>
      </w:r>
      <w:r w:rsidR="006F34E2">
        <w:rPr>
          <w:color w:val="auto"/>
        </w:rPr>
        <w:t>“</w:t>
      </w:r>
      <w:r w:rsidRPr="00D829E5">
        <w:rPr>
          <w:color w:val="auto"/>
        </w:rPr>
        <w:t>Accumulated net benefit</w:t>
      </w:r>
      <w:r w:rsidR="006F34E2">
        <w:rPr>
          <w:color w:val="auto"/>
        </w:rPr>
        <w:t>”</w:t>
      </w:r>
      <w:r w:rsidRPr="00D829E5">
        <w:rPr>
          <w:color w:val="auto"/>
        </w:rPr>
        <w:t xml:space="preserve"> means the aggregate amount of all benefits paid to or on behalf of a retired member;</w:t>
      </w:r>
    </w:p>
    <w:p w14:paraId="6BE2EA62" w14:textId="663B18D0" w:rsidR="00B27B18" w:rsidRPr="00D829E5" w:rsidRDefault="00B27B18" w:rsidP="006F34E2">
      <w:pPr>
        <w:pStyle w:val="SectionBody"/>
        <w:widowControl/>
        <w:rPr>
          <w:color w:val="auto"/>
        </w:rPr>
      </w:pPr>
      <w:r w:rsidRPr="00D829E5">
        <w:rPr>
          <w:color w:val="auto"/>
        </w:rPr>
        <w:t xml:space="preserve">(3) </w:t>
      </w:r>
      <w:r w:rsidR="006F34E2">
        <w:rPr>
          <w:color w:val="auto"/>
        </w:rPr>
        <w:t>“</w:t>
      </w:r>
      <w:r w:rsidRPr="00D829E5">
        <w:rPr>
          <w:color w:val="auto"/>
        </w:rPr>
        <w:t>Actuarial equivalent</w:t>
      </w:r>
      <w:r w:rsidR="006F34E2">
        <w:rPr>
          <w:color w:val="auto"/>
        </w:rPr>
        <w:t>”</w:t>
      </w:r>
      <w:r w:rsidRPr="00D829E5">
        <w:rPr>
          <w:color w:val="auto"/>
        </w:rPr>
        <w:t xml:space="preserve"> means a benefit of equal value computed upon the basis of a mortality table and regular interest adopted by the board of trustees from time to time:</w:t>
      </w:r>
      <w:r w:rsidRPr="00D829E5">
        <w:rPr>
          <w:i/>
          <w:iCs/>
          <w:color w:val="auto"/>
        </w:rPr>
        <w:t xml:space="preserve"> </w:t>
      </w:r>
      <w:r w:rsidRPr="006F34E2">
        <w:rPr>
          <w:i/>
          <w:iCs/>
          <w:color w:val="auto"/>
        </w:rPr>
        <w:t>Provided</w:t>
      </w:r>
      <w:r w:rsidRPr="00D829E5">
        <w:rPr>
          <w:i/>
          <w:iCs/>
          <w:color w:val="auto"/>
        </w:rPr>
        <w:t>,</w:t>
      </w:r>
      <w:r w:rsidRPr="00D829E5">
        <w:rPr>
          <w:color w:val="auto"/>
        </w:rPr>
        <w:t xml:space="preserve"> </w:t>
      </w:r>
      <w:proofErr w:type="gramStart"/>
      <w:r w:rsidRPr="00D829E5">
        <w:rPr>
          <w:color w:val="auto"/>
        </w:rPr>
        <w:t>That</w:t>
      </w:r>
      <w:proofErr w:type="gramEnd"/>
      <w:r w:rsidRPr="00D829E5">
        <w:rPr>
          <w:color w:val="auto"/>
        </w:rPr>
        <w:t xml:space="preserve"> when used in the context of compliance with the federal maximum benefit requirements of Section 415 of the Internal Revenue Code, actuarial equivalent shall be computed using the mortality tables and interest rates required to comply with those requirements;</w:t>
      </w:r>
    </w:p>
    <w:p w14:paraId="7B469687" w14:textId="13D299C5" w:rsidR="00B27B18" w:rsidRPr="00D829E5" w:rsidRDefault="00B27B18" w:rsidP="006F34E2">
      <w:pPr>
        <w:pStyle w:val="SectionBody"/>
        <w:widowControl/>
        <w:rPr>
          <w:color w:val="auto"/>
        </w:rPr>
      </w:pPr>
      <w:r w:rsidRPr="00D829E5">
        <w:rPr>
          <w:color w:val="auto"/>
        </w:rPr>
        <w:t xml:space="preserve">(4) </w:t>
      </w:r>
      <w:r w:rsidR="006F34E2">
        <w:rPr>
          <w:color w:val="auto"/>
        </w:rPr>
        <w:t>“</w:t>
      </w:r>
      <w:r w:rsidRPr="00D829E5">
        <w:rPr>
          <w:color w:val="auto"/>
        </w:rPr>
        <w:t>Annuity</w:t>
      </w:r>
      <w:r w:rsidR="006F34E2">
        <w:rPr>
          <w:color w:val="auto"/>
        </w:rPr>
        <w:t>”</w:t>
      </w:r>
      <w:r w:rsidRPr="00D829E5">
        <w:rPr>
          <w:color w:val="auto"/>
        </w:rPr>
        <w:t xml:space="preserve"> means an annual amount payable by the retirement system throughout the life of a person. All annuities shall be paid in equal monthly installments, rounding to the upper cent for any fraction of a cent;</w:t>
      </w:r>
    </w:p>
    <w:p w14:paraId="5E09ACA8" w14:textId="3D12CF67" w:rsidR="00B27B18" w:rsidRPr="00D829E5" w:rsidRDefault="00B27B18" w:rsidP="006F34E2">
      <w:pPr>
        <w:pStyle w:val="SectionBody"/>
        <w:widowControl/>
        <w:rPr>
          <w:color w:val="auto"/>
        </w:rPr>
      </w:pPr>
      <w:r w:rsidRPr="00D829E5">
        <w:rPr>
          <w:color w:val="auto"/>
        </w:rPr>
        <w:lastRenderedPageBreak/>
        <w:t xml:space="preserve">(5) </w:t>
      </w:r>
      <w:r w:rsidR="006F34E2">
        <w:rPr>
          <w:color w:val="auto"/>
        </w:rPr>
        <w:t>“</w:t>
      </w:r>
      <w:r w:rsidRPr="00D829E5">
        <w:rPr>
          <w:color w:val="auto"/>
        </w:rPr>
        <w:t>Annuity reserve</w:t>
      </w:r>
      <w:r w:rsidR="006F34E2">
        <w:rPr>
          <w:color w:val="auto"/>
        </w:rPr>
        <w:t>”</w:t>
      </w:r>
      <w:r w:rsidRPr="00D829E5">
        <w:rPr>
          <w:color w:val="auto"/>
        </w:rPr>
        <w:t xml:space="p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34318D5C" w14:textId="6247AB1E" w:rsidR="00B27B18" w:rsidRPr="00D829E5" w:rsidRDefault="00B27B18" w:rsidP="006F34E2">
      <w:pPr>
        <w:pStyle w:val="SectionBody"/>
        <w:widowControl/>
        <w:rPr>
          <w:color w:val="auto"/>
        </w:rPr>
      </w:pPr>
      <w:r w:rsidRPr="00D829E5">
        <w:rPr>
          <w:color w:val="auto"/>
        </w:rPr>
        <w:t xml:space="preserve">(6) </w:t>
      </w:r>
      <w:r w:rsidR="006F34E2">
        <w:rPr>
          <w:color w:val="auto"/>
        </w:rPr>
        <w:t>“</w:t>
      </w:r>
      <w:r w:rsidRPr="00D829E5">
        <w:rPr>
          <w:color w:val="auto"/>
        </w:rPr>
        <w:t>Beneficiary</w:t>
      </w:r>
      <w:r w:rsidR="006F34E2">
        <w:rPr>
          <w:color w:val="auto"/>
        </w:rPr>
        <w:t>”</w:t>
      </w:r>
      <w:r w:rsidRPr="00D829E5">
        <w:rPr>
          <w:color w:val="auto"/>
        </w:rPr>
        <w:t xml:space="preserve"> means any person </w:t>
      </w:r>
      <w:r w:rsidRPr="00D829E5">
        <w:rPr>
          <w:color w:val="auto"/>
          <w:u w:val="single"/>
        </w:rPr>
        <w:t>which shall include an irrevocable special needs trust, as that term is defined in this section, for the benefit of one individual beneficiary and which trust terminates upon the death of such individual with no further annuity benefits being payable</w:t>
      </w:r>
      <w:r w:rsidRPr="00D829E5">
        <w:rPr>
          <w:color w:val="auto"/>
        </w:rPr>
        <w:t>, except a retirant, who is entitled to, or will be entitled to, an annuity or other benefit payable by the retirement system;</w:t>
      </w:r>
    </w:p>
    <w:p w14:paraId="6C08E493" w14:textId="09D15A0D" w:rsidR="00B27B18" w:rsidRPr="00D829E5" w:rsidRDefault="00B27B18" w:rsidP="006F34E2">
      <w:pPr>
        <w:pStyle w:val="SectionBody"/>
        <w:widowControl/>
        <w:rPr>
          <w:color w:val="auto"/>
        </w:rPr>
      </w:pPr>
      <w:r w:rsidRPr="00D829E5">
        <w:rPr>
          <w:color w:val="auto"/>
        </w:rPr>
        <w:t xml:space="preserve">(7) </w:t>
      </w:r>
      <w:r w:rsidR="006F34E2">
        <w:rPr>
          <w:color w:val="auto"/>
        </w:rPr>
        <w:t>“</w:t>
      </w:r>
      <w:r w:rsidRPr="00D829E5">
        <w:rPr>
          <w:color w:val="auto"/>
        </w:rPr>
        <w:t>Board of Trustees</w:t>
      </w:r>
      <w:r w:rsidR="006F34E2">
        <w:rPr>
          <w:color w:val="auto"/>
        </w:rPr>
        <w:t>”</w:t>
      </w:r>
      <w:r w:rsidRPr="00D829E5">
        <w:rPr>
          <w:color w:val="auto"/>
        </w:rPr>
        <w:t xml:space="preserve"> or </w:t>
      </w:r>
      <w:r w:rsidR="006F34E2">
        <w:rPr>
          <w:color w:val="auto"/>
        </w:rPr>
        <w:t>“</w:t>
      </w:r>
      <w:r w:rsidRPr="00D829E5">
        <w:rPr>
          <w:color w:val="auto"/>
        </w:rPr>
        <w:t>board</w:t>
      </w:r>
      <w:r w:rsidR="006F34E2">
        <w:rPr>
          <w:color w:val="auto"/>
        </w:rPr>
        <w:t>”</w:t>
      </w:r>
      <w:r w:rsidRPr="00D829E5">
        <w:rPr>
          <w:color w:val="auto"/>
        </w:rPr>
        <w:t xml:space="preserve"> means the Board of Trustees of the West Virginia Consolidated Public Retirement Board;</w:t>
      </w:r>
    </w:p>
    <w:p w14:paraId="2C35D9A8" w14:textId="2FB83C6A" w:rsidR="00B27B18" w:rsidRPr="00D829E5" w:rsidRDefault="00B27B18" w:rsidP="006F34E2">
      <w:pPr>
        <w:pStyle w:val="SectionBody"/>
        <w:widowControl/>
        <w:rPr>
          <w:color w:val="auto"/>
        </w:rPr>
      </w:pPr>
      <w:r w:rsidRPr="00D829E5">
        <w:rPr>
          <w:color w:val="auto"/>
        </w:rPr>
        <w:t xml:space="preserve">(8) </w:t>
      </w:r>
      <w:r w:rsidR="006F34E2">
        <w:rPr>
          <w:color w:val="auto"/>
        </w:rPr>
        <w:t>“</w:t>
      </w:r>
      <w:r w:rsidRPr="00D829E5">
        <w:rPr>
          <w:color w:val="auto"/>
        </w:rPr>
        <w:t>Compensation</w:t>
      </w:r>
      <w:r w:rsidR="006F34E2">
        <w:rPr>
          <w:color w:val="auto"/>
        </w:rPr>
        <w:t>”</w:t>
      </w:r>
      <w:r w:rsidRPr="00D829E5">
        <w:rPr>
          <w:color w:val="auto"/>
        </w:rPr>
        <w:t xml:space="preserve"> means the remuneration paid a member by a participating public employer for personal services rendered by the member to the participating public employer. In the event a member</w:t>
      </w:r>
      <w:r w:rsidR="006F34E2">
        <w:rPr>
          <w:color w:val="auto"/>
        </w:rPr>
        <w:t>’</w:t>
      </w:r>
      <w:r w:rsidRPr="00D829E5">
        <w:rPr>
          <w:color w:val="auto"/>
        </w:rPr>
        <w:t xml:space="preserve">s remuneration is not all paid in money, his or her participating public employer shall fix the value of the portion of the remuneration which is not paid in money: </w:t>
      </w:r>
      <w:r w:rsidRPr="006F34E2">
        <w:rPr>
          <w:i/>
          <w:color w:val="auto"/>
        </w:rPr>
        <w:t>Provided</w:t>
      </w:r>
      <w:r w:rsidRPr="00D829E5">
        <w:rPr>
          <w:i/>
          <w:color w:val="auto"/>
        </w:rPr>
        <w:t>,</w:t>
      </w:r>
      <w:r w:rsidRPr="00D829E5">
        <w:rPr>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w:t>
      </w:r>
      <w:r w:rsidR="006F34E2">
        <w:rPr>
          <w:color w:val="auto"/>
        </w:rPr>
        <w:t>’</w:t>
      </w:r>
      <w:r w:rsidRPr="00D829E5">
        <w:rPr>
          <w:color w:val="auto"/>
        </w:rPr>
        <w:t>s final average salary. Any lump sum or other payments paid to members that do not constitute regular salary or wage payments are not considered compensation for the purpose of withholding contributions for the system or for the purpose of calculating a member</w:t>
      </w:r>
      <w:r w:rsidR="006F34E2">
        <w:rPr>
          <w:color w:val="auto"/>
        </w:rPr>
        <w:t>’</w:t>
      </w:r>
      <w:r w:rsidRPr="00D829E5">
        <w:rPr>
          <w:color w:val="auto"/>
        </w:rPr>
        <w:t xml:space="preserve">s final average salary. These payments include, but are not limited to, attendance or performance bonuses, one-time flat fee or lump sum payments, payments paid </w:t>
      </w:r>
      <w:proofErr w:type="gramStart"/>
      <w:r w:rsidRPr="00D829E5">
        <w:rPr>
          <w:color w:val="auto"/>
        </w:rPr>
        <w:t>as a result of</w:t>
      </w:r>
      <w:proofErr w:type="gramEnd"/>
      <w:r w:rsidRPr="00D829E5">
        <w:rPr>
          <w:color w:val="auto"/>
        </w:rPr>
        <w:t xml:space="preserve"> excess budget, or employee recognition payments. The board shall have final power to decide whether the payments shall be considered compensation for purposes of this article;</w:t>
      </w:r>
    </w:p>
    <w:p w14:paraId="28EBDE6B" w14:textId="5BE67712" w:rsidR="00B27B18" w:rsidRPr="00D829E5" w:rsidRDefault="00B27B18" w:rsidP="006F34E2">
      <w:pPr>
        <w:pStyle w:val="SectionBody"/>
        <w:widowControl/>
        <w:rPr>
          <w:color w:val="auto"/>
        </w:rPr>
      </w:pPr>
      <w:r w:rsidRPr="00D829E5">
        <w:rPr>
          <w:color w:val="auto"/>
        </w:rPr>
        <w:t xml:space="preserve">(9) </w:t>
      </w:r>
      <w:r w:rsidR="006F34E2">
        <w:rPr>
          <w:color w:val="auto"/>
        </w:rPr>
        <w:t>“</w:t>
      </w:r>
      <w:r w:rsidRPr="00D829E5">
        <w:rPr>
          <w:color w:val="auto"/>
        </w:rPr>
        <w:t>Contributing service</w:t>
      </w:r>
      <w:r w:rsidR="006F34E2">
        <w:rPr>
          <w:color w:val="auto"/>
        </w:rPr>
        <w:t>”</w:t>
      </w:r>
      <w:r w:rsidRPr="00D829E5">
        <w:rPr>
          <w:color w:val="auto"/>
        </w:rPr>
        <w:t xml:space="preserve"> means service rendered by a member within this state and for which the member made contributions to a public retirement system account of this state, to the extent credited him or her as provided by this article;</w:t>
      </w:r>
    </w:p>
    <w:p w14:paraId="7BC08748" w14:textId="25ECF3E3" w:rsidR="00B27B18" w:rsidRPr="00D829E5" w:rsidRDefault="00B27B18" w:rsidP="006F34E2">
      <w:pPr>
        <w:pStyle w:val="SectionBody"/>
        <w:widowControl/>
        <w:rPr>
          <w:color w:val="auto"/>
        </w:rPr>
      </w:pPr>
      <w:r w:rsidRPr="00D829E5">
        <w:rPr>
          <w:color w:val="auto"/>
        </w:rPr>
        <w:t xml:space="preserve">(10) </w:t>
      </w:r>
      <w:r w:rsidR="006F34E2">
        <w:rPr>
          <w:color w:val="auto"/>
        </w:rPr>
        <w:t>“</w:t>
      </w:r>
      <w:r w:rsidRPr="00D829E5">
        <w:rPr>
          <w:color w:val="auto"/>
        </w:rPr>
        <w:t>Credited service</w:t>
      </w:r>
      <w:r w:rsidR="006F34E2">
        <w:rPr>
          <w:color w:val="auto"/>
        </w:rPr>
        <w:t>”</w:t>
      </w:r>
      <w:r w:rsidRPr="00D829E5">
        <w:rPr>
          <w:color w:val="auto"/>
        </w:rPr>
        <w:t xml:space="preserve"> means the sum of a member</w:t>
      </w:r>
      <w:r w:rsidR="006F34E2">
        <w:rPr>
          <w:color w:val="auto"/>
        </w:rPr>
        <w:t>’</w:t>
      </w:r>
      <w:r w:rsidRPr="00D829E5">
        <w:rPr>
          <w:color w:val="auto"/>
        </w:rPr>
        <w:t>s prior service credit, military service credit, workers</w:t>
      </w:r>
      <w:r w:rsidR="006F34E2">
        <w:rPr>
          <w:color w:val="auto"/>
        </w:rPr>
        <w:t>’</w:t>
      </w:r>
      <w:r w:rsidRPr="00D829E5">
        <w:rPr>
          <w:color w:val="auto"/>
        </w:rPr>
        <w:t xml:space="preserve"> compensation service credit and contributing service credit standing to his or her credit as provided in this article;</w:t>
      </w:r>
    </w:p>
    <w:p w14:paraId="2412E240" w14:textId="767C04FB" w:rsidR="00B27B18" w:rsidRPr="00D829E5" w:rsidRDefault="00B27B18" w:rsidP="006F34E2">
      <w:pPr>
        <w:pStyle w:val="SectionBody"/>
        <w:widowControl/>
        <w:rPr>
          <w:color w:val="auto"/>
        </w:rPr>
      </w:pPr>
      <w:r w:rsidRPr="00D829E5">
        <w:rPr>
          <w:color w:val="auto"/>
        </w:rPr>
        <w:t xml:space="preserve">(11) </w:t>
      </w:r>
      <w:r w:rsidR="006F34E2">
        <w:rPr>
          <w:color w:val="auto"/>
        </w:rPr>
        <w:t>“</w:t>
      </w:r>
      <w:r w:rsidRPr="00D829E5">
        <w:rPr>
          <w:color w:val="auto"/>
        </w:rPr>
        <w:t>Employee</w:t>
      </w:r>
      <w:r w:rsidR="006F34E2">
        <w:rPr>
          <w:color w:val="auto"/>
        </w:rPr>
        <w:t>”</w:t>
      </w:r>
      <w:r w:rsidRPr="00D829E5">
        <w:rPr>
          <w:color w:val="auto"/>
        </w:rPr>
        <w:t xml:space="preserv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D829E5">
        <w:rPr>
          <w:i/>
          <w:iCs/>
          <w:color w:val="auto"/>
        </w:rPr>
        <w:t xml:space="preserve"> </w:t>
      </w:r>
      <w:r w:rsidRPr="006F34E2">
        <w:rPr>
          <w:i/>
          <w:iCs/>
          <w:color w:val="auto"/>
        </w:rPr>
        <w:t>Provided</w:t>
      </w:r>
      <w:r w:rsidRPr="00D829E5">
        <w:rPr>
          <w:i/>
          <w:iCs/>
          <w:color w:val="auto"/>
        </w:rPr>
        <w:t>,</w:t>
      </w:r>
      <w:r w:rsidRPr="00D829E5">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§5-10-14 of this code:</w:t>
      </w:r>
      <w:r w:rsidRPr="00D829E5">
        <w:rPr>
          <w:i/>
          <w:iCs/>
          <w:color w:val="auto"/>
        </w:rPr>
        <w:t xml:space="preserve"> </w:t>
      </w:r>
      <w:r w:rsidRPr="006F34E2">
        <w:rPr>
          <w:i/>
          <w:iCs/>
          <w:color w:val="auto"/>
        </w:rPr>
        <w:t>Provided, however</w:t>
      </w:r>
      <w:r w:rsidRPr="00D829E5">
        <w:rPr>
          <w:i/>
          <w:iCs/>
          <w:color w:val="auto"/>
        </w:rPr>
        <w:t>,</w:t>
      </w:r>
      <w:r w:rsidRPr="00D829E5">
        <w:rPr>
          <w:color w:val="auto"/>
        </w:rPr>
        <w:t xml:space="preserve">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6F34E2">
        <w:rPr>
          <w:i/>
          <w:color w:val="auto"/>
        </w:rPr>
        <w:t>Provided further</w:t>
      </w:r>
      <w:r w:rsidRPr="00D829E5">
        <w:rPr>
          <w:i/>
          <w:color w:val="auto"/>
        </w:rPr>
        <w:t>,</w:t>
      </w:r>
      <w:r w:rsidRPr="00D829E5">
        <w:rPr>
          <w:color w:val="auto"/>
        </w:rPr>
        <w:t xml:space="preserve"> That only a compensated board member of a participating public employer appointed to a board of a </w:t>
      </w:r>
      <w:proofErr w:type="spellStart"/>
      <w:r w:rsidRPr="00D829E5">
        <w:rPr>
          <w:color w:val="auto"/>
        </w:rPr>
        <w:t>nonlegislative</w:t>
      </w:r>
      <w:proofErr w:type="spellEnd"/>
      <w:r w:rsidRPr="00D829E5">
        <w:rPr>
          <w:color w:val="auto"/>
        </w:rPr>
        <w:t xml:space="preserve"> body for the first time on or after July 1, 2014, who normally is required to work 12 months per year and 1040 hours of service per year is an employee. In any case of doubt as to who is an employee within the meaning of this article, the board of trustees shall decide the question;</w:t>
      </w:r>
    </w:p>
    <w:p w14:paraId="037E65EE" w14:textId="133EEC6B" w:rsidR="00B27B18" w:rsidRPr="00D829E5" w:rsidRDefault="00B27B18" w:rsidP="006F34E2">
      <w:pPr>
        <w:pStyle w:val="SectionBody"/>
        <w:widowControl/>
        <w:rPr>
          <w:color w:val="auto"/>
        </w:rPr>
      </w:pPr>
      <w:r w:rsidRPr="00D829E5">
        <w:rPr>
          <w:color w:val="auto"/>
        </w:rPr>
        <w:t xml:space="preserve">(12) </w:t>
      </w:r>
      <w:r w:rsidR="006F34E2">
        <w:rPr>
          <w:color w:val="auto"/>
        </w:rPr>
        <w:t>“</w:t>
      </w:r>
      <w:r w:rsidRPr="00D829E5">
        <w:rPr>
          <w:color w:val="auto"/>
        </w:rPr>
        <w:t>Employer error</w:t>
      </w:r>
      <w:r w:rsidR="006F34E2">
        <w:rPr>
          <w:color w:val="auto"/>
        </w:rPr>
        <w:t>”</w:t>
      </w:r>
      <w:r w:rsidRPr="00D829E5">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p>
    <w:p w14:paraId="2319032D" w14:textId="7A167007" w:rsidR="00B27B18" w:rsidRPr="00D829E5" w:rsidRDefault="00B27B18" w:rsidP="006F34E2">
      <w:pPr>
        <w:pStyle w:val="SectionBody"/>
        <w:widowControl/>
        <w:rPr>
          <w:color w:val="auto"/>
        </w:rPr>
      </w:pPr>
      <w:r w:rsidRPr="00D829E5">
        <w:rPr>
          <w:color w:val="auto"/>
        </w:rPr>
        <w:t xml:space="preserve">(13) </w:t>
      </w:r>
      <w:r w:rsidR="006F34E2">
        <w:rPr>
          <w:color w:val="auto"/>
        </w:rPr>
        <w:t>“</w:t>
      </w:r>
      <w:r w:rsidRPr="00D829E5">
        <w:rPr>
          <w:color w:val="auto"/>
        </w:rPr>
        <w:t>Final average salary</w:t>
      </w:r>
      <w:r w:rsidR="006F34E2">
        <w:rPr>
          <w:color w:val="auto"/>
        </w:rPr>
        <w:t>”</w:t>
      </w:r>
      <w:r w:rsidRPr="00D829E5">
        <w:rPr>
          <w:color w:val="auto"/>
        </w:rPr>
        <w:t xml:space="preserve"> means either of the following:</w:t>
      </w:r>
      <w:r w:rsidRPr="00D829E5">
        <w:rPr>
          <w:i/>
          <w:iCs/>
          <w:color w:val="auto"/>
        </w:rPr>
        <w:t xml:space="preserve"> </w:t>
      </w:r>
      <w:r w:rsidRPr="006F34E2">
        <w:rPr>
          <w:i/>
          <w:iCs/>
          <w:color w:val="auto"/>
        </w:rPr>
        <w:t>Provided</w:t>
      </w:r>
      <w:r w:rsidRPr="00D829E5">
        <w:rPr>
          <w:i/>
          <w:iCs/>
          <w:color w:val="auto"/>
        </w:rPr>
        <w:t>,</w:t>
      </w:r>
      <w:r w:rsidRPr="00D829E5">
        <w:rPr>
          <w:color w:val="auto"/>
        </w:rPr>
        <w:t xml:space="preserve"> That salaries for determining benefits during any determination period may not exceed the maximum compensation allowed as adjusted for cost of living in accordance with §5-10D-7 of this code and Section 401 (a) (17) of the Internal Revenue Code:</w:t>
      </w:r>
      <w:r w:rsidRPr="00D829E5">
        <w:rPr>
          <w:i/>
          <w:iCs/>
          <w:color w:val="auto"/>
        </w:rPr>
        <w:t xml:space="preserve"> </w:t>
      </w:r>
      <w:r w:rsidRPr="006F34E2">
        <w:rPr>
          <w:i/>
          <w:iCs/>
          <w:color w:val="auto"/>
        </w:rPr>
        <w:t>Provided, however</w:t>
      </w:r>
      <w:r w:rsidRPr="00D829E5">
        <w:rPr>
          <w:i/>
          <w:iCs/>
          <w:color w:val="auto"/>
        </w:rPr>
        <w:t>,</w:t>
      </w:r>
      <w:r w:rsidRPr="00D829E5">
        <w:rPr>
          <w:color w:val="auto"/>
        </w:rPr>
        <w:t xml:space="preserve"> That the provisions of §5-10-22h of this code are not applicable to the amendments made to this subdivision during the 2011 regular session of the Legislature;</w:t>
      </w:r>
    </w:p>
    <w:p w14:paraId="119B932B" w14:textId="4DBCA7FA" w:rsidR="00B27B18" w:rsidRPr="00D829E5" w:rsidRDefault="00B27B18" w:rsidP="006F34E2">
      <w:pPr>
        <w:pStyle w:val="SectionBody"/>
        <w:widowControl/>
        <w:rPr>
          <w:color w:val="auto"/>
        </w:rPr>
      </w:pPr>
      <w:r w:rsidRPr="00D829E5">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w:t>
      </w:r>
      <w:r w:rsidR="006F34E2">
        <w:rPr>
          <w:color w:val="auto"/>
        </w:rPr>
        <w:t>’</w:t>
      </w:r>
      <w:r w:rsidRPr="00D829E5">
        <w:rPr>
          <w:color w:val="auto"/>
        </w:rPr>
        <w:t>s 15 years of credited service immediately preceding the date his or her employment with a participating public employer last terminated:</w:t>
      </w:r>
      <w:r w:rsidRPr="00D829E5">
        <w:rPr>
          <w:i/>
          <w:iCs/>
          <w:color w:val="auto"/>
        </w:rPr>
        <w:t xml:space="preserve"> </w:t>
      </w:r>
      <w:r w:rsidRPr="006F34E2">
        <w:rPr>
          <w:i/>
          <w:iCs/>
          <w:color w:val="auto"/>
        </w:rPr>
        <w:t>Provided</w:t>
      </w:r>
      <w:r w:rsidRPr="00D829E5">
        <w:rPr>
          <w:i/>
          <w:iCs/>
          <w:color w:val="auto"/>
        </w:rPr>
        <w:t>,</w:t>
      </w:r>
      <w:r w:rsidRPr="00D829E5">
        <w:rPr>
          <w:color w:val="auto"/>
        </w:rPr>
        <w:t xml:space="preserve"> That for persons who were first hired on or after July 1, 2015, any period of five consecutive years of contributing service contained within the member</w:t>
      </w:r>
      <w:r w:rsidR="006F34E2">
        <w:rPr>
          <w:color w:val="auto"/>
        </w:rPr>
        <w:t>’</w:t>
      </w:r>
      <w:r w:rsidRPr="00D829E5">
        <w:rPr>
          <w:color w:val="auto"/>
        </w:rPr>
        <w:t>s fifteen years of credited service immediately preceding the date his or her employment with a participating public employer last terminated; or</w:t>
      </w:r>
    </w:p>
    <w:p w14:paraId="1869867B" w14:textId="77777777" w:rsidR="00B27B18" w:rsidRPr="00D829E5" w:rsidRDefault="00B27B18" w:rsidP="006F34E2">
      <w:pPr>
        <w:pStyle w:val="SectionBody"/>
        <w:widowControl/>
        <w:rPr>
          <w:color w:val="auto"/>
        </w:rPr>
      </w:pPr>
      <w:r w:rsidRPr="00D829E5">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6F34E2">
        <w:rPr>
          <w:i/>
          <w:iCs/>
          <w:color w:val="auto"/>
        </w:rPr>
        <w:t>Provided</w:t>
      </w:r>
      <w:r w:rsidRPr="00D829E5">
        <w:rPr>
          <w:i/>
          <w:iCs/>
          <w:color w:val="auto"/>
        </w:rPr>
        <w:t>,</w:t>
      </w:r>
      <w:r w:rsidRPr="00D829E5">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w:t>
      </w:r>
      <w:proofErr w:type="spellStart"/>
      <w:r w:rsidRPr="00D829E5">
        <w:rPr>
          <w:color w:val="auto"/>
        </w:rPr>
        <w:t>i</w:t>
      </w:r>
      <w:proofErr w:type="spellEnd"/>
      <w:r w:rsidRPr="00D829E5">
        <w:rPr>
          <w:color w:val="auto"/>
        </w:rPr>
        <w:t>)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2358D675" w14:textId="5832CC5F" w:rsidR="00B27B18" w:rsidRPr="00D829E5" w:rsidRDefault="00B27B18" w:rsidP="006F34E2">
      <w:pPr>
        <w:pStyle w:val="SectionBody"/>
        <w:widowControl/>
        <w:rPr>
          <w:color w:val="auto"/>
        </w:rPr>
      </w:pPr>
      <w:r w:rsidRPr="00D829E5">
        <w:rPr>
          <w:color w:val="auto"/>
        </w:rPr>
        <w:t xml:space="preserve">(14) </w:t>
      </w:r>
      <w:r w:rsidR="006F34E2">
        <w:rPr>
          <w:color w:val="auto"/>
        </w:rPr>
        <w:t>“</w:t>
      </w:r>
      <w:r w:rsidRPr="00D829E5">
        <w:rPr>
          <w:color w:val="auto"/>
        </w:rPr>
        <w:t>Internal Revenue Code</w:t>
      </w:r>
      <w:r w:rsidR="006F34E2">
        <w:rPr>
          <w:color w:val="auto"/>
        </w:rPr>
        <w:t>”</w:t>
      </w:r>
      <w:r w:rsidRPr="00D829E5">
        <w:rPr>
          <w:color w:val="auto"/>
        </w:rPr>
        <w:t xml:space="preserve"> means the Internal Revenue Code of 1986, as amended, codified at Title 26 of the United States Code;</w:t>
      </w:r>
    </w:p>
    <w:p w14:paraId="2227FBB5" w14:textId="004BECB1" w:rsidR="00B27B18" w:rsidRPr="00D829E5" w:rsidRDefault="00B27B18" w:rsidP="006F34E2">
      <w:pPr>
        <w:pStyle w:val="SectionBody"/>
        <w:widowControl/>
        <w:rPr>
          <w:color w:val="auto"/>
        </w:rPr>
      </w:pPr>
      <w:r w:rsidRPr="00D829E5">
        <w:rPr>
          <w:color w:val="auto"/>
        </w:rPr>
        <w:t xml:space="preserve">(15) </w:t>
      </w:r>
      <w:r w:rsidR="006F34E2">
        <w:rPr>
          <w:color w:val="auto"/>
        </w:rPr>
        <w:t>“</w:t>
      </w:r>
      <w:r w:rsidRPr="00D829E5">
        <w:rPr>
          <w:color w:val="auto"/>
        </w:rPr>
        <w:t>Limited credited service</w:t>
      </w:r>
      <w:r w:rsidR="006F34E2">
        <w:rPr>
          <w:color w:val="auto"/>
        </w:rPr>
        <w:t>”</w:t>
      </w:r>
      <w:r w:rsidRPr="00D829E5">
        <w:rPr>
          <w:color w:val="auto"/>
        </w:rPr>
        <w:t xml:space="preserv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D829E5">
        <w:rPr>
          <w:i/>
          <w:iCs/>
          <w:color w:val="auto"/>
        </w:rPr>
        <w:t xml:space="preserve"> </w:t>
      </w:r>
      <w:r w:rsidRPr="006F34E2">
        <w:rPr>
          <w:i/>
          <w:iCs/>
          <w:color w:val="auto"/>
        </w:rPr>
        <w:t>Provided</w:t>
      </w:r>
      <w:r w:rsidRPr="00D829E5">
        <w:rPr>
          <w:i/>
          <w:iCs/>
          <w:color w:val="auto"/>
        </w:rPr>
        <w:t>,</w:t>
      </w:r>
      <w:r w:rsidRPr="00D829E5">
        <w:rPr>
          <w:color w:val="auto"/>
        </w:rPr>
        <w:t xml:space="preserve"> That while limited credited service can be used for the formula set forth in §5-10-21(e) of this code, it may not be used to increase benefits calculated under §5-10-22 of this code;</w:t>
      </w:r>
    </w:p>
    <w:p w14:paraId="72F000E1" w14:textId="6566829A" w:rsidR="00B27B18" w:rsidRPr="00D829E5" w:rsidRDefault="00B27B18" w:rsidP="006F34E2">
      <w:pPr>
        <w:pStyle w:val="SectionBody"/>
        <w:widowControl/>
        <w:rPr>
          <w:color w:val="auto"/>
        </w:rPr>
      </w:pPr>
      <w:r w:rsidRPr="00D829E5">
        <w:rPr>
          <w:color w:val="auto"/>
        </w:rPr>
        <w:t xml:space="preserve">(16) </w:t>
      </w:r>
      <w:r w:rsidR="006F34E2">
        <w:rPr>
          <w:color w:val="auto"/>
        </w:rPr>
        <w:t>“</w:t>
      </w:r>
      <w:r w:rsidRPr="00D829E5">
        <w:rPr>
          <w:color w:val="auto"/>
        </w:rPr>
        <w:t>Member</w:t>
      </w:r>
      <w:r w:rsidR="006F34E2">
        <w:rPr>
          <w:color w:val="auto"/>
        </w:rPr>
        <w:t>”</w:t>
      </w:r>
      <w:r w:rsidRPr="00D829E5">
        <w:rPr>
          <w:color w:val="auto"/>
        </w:rPr>
        <w:t xml:space="preserve"> means any person who has accumulated contributions standing to his or her credit in the members</w:t>
      </w:r>
      <w:r w:rsidR="006F34E2">
        <w:rPr>
          <w:color w:val="auto"/>
        </w:rPr>
        <w:t>’</w:t>
      </w:r>
      <w:r w:rsidRPr="00D829E5">
        <w:rPr>
          <w:color w:val="auto"/>
        </w:rPr>
        <w:t xml:space="preserve"> deposit fund;</w:t>
      </w:r>
    </w:p>
    <w:p w14:paraId="7C5EA56E" w14:textId="4A78E3BE" w:rsidR="00B27B18" w:rsidRPr="00D829E5" w:rsidRDefault="00B27B18" w:rsidP="006F34E2">
      <w:pPr>
        <w:pStyle w:val="SectionBody"/>
        <w:widowControl/>
        <w:rPr>
          <w:color w:val="auto"/>
        </w:rPr>
      </w:pPr>
      <w:r w:rsidRPr="00D829E5">
        <w:rPr>
          <w:color w:val="auto"/>
        </w:rPr>
        <w:t xml:space="preserve">(17) </w:t>
      </w:r>
      <w:r w:rsidR="006F34E2">
        <w:rPr>
          <w:color w:val="auto"/>
        </w:rPr>
        <w:t>“</w:t>
      </w:r>
      <w:r w:rsidRPr="00D829E5">
        <w:rPr>
          <w:color w:val="auto"/>
        </w:rPr>
        <w:t>Participating public employer</w:t>
      </w:r>
      <w:r w:rsidR="006F34E2">
        <w:rPr>
          <w:color w:val="auto"/>
        </w:rPr>
        <w:t>”</w:t>
      </w:r>
      <w:r w:rsidRPr="00D829E5">
        <w:rPr>
          <w:color w:val="auto"/>
        </w:rPr>
        <w:t xml:space="preserve">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55FD6A2A" w14:textId="37DCAE0F" w:rsidR="00B27B18" w:rsidRPr="00D829E5" w:rsidRDefault="00B27B18" w:rsidP="006F34E2">
      <w:pPr>
        <w:pStyle w:val="SectionBody"/>
        <w:widowControl/>
        <w:rPr>
          <w:color w:val="auto"/>
        </w:rPr>
      </w:pPr>
      <w:r w:rsidRPr="00D829E5">
        <w:rPr>
          <w:color w:val="auto"/>
        </w:rPr>
        <w:t xml:space="preserve">(18) </w:t>
      </w:r>
      <w:r w:rsidR="006F34E2">
        <w:rPr>
          <w:color w:val="auto"/>
        </w:rPr>
        <w:t>“</w:t>
      </w:r>
      <w:r w:rsidRPr="00D829E5">
        <w:rPr>
          <w:color w:val="auto"/>
        </w:rPr>
        <w:t>Plan year</w:t>
      </w:r>
      <w:r w:rsidR="006F34E2">
        <w:rPr>
          <w:color w:val="auto"/>
        </w:rPr>
        <w:t>”</w:t>
      </w:r>
      <w:r w:rsidRPr="00D829E5">
        <w:rPr>
          <w:color w:val="auto"/>
        </w:rPr>
        <w:t xml:space="preserve"> means the same as referenced in §5-10-42 of this code;</w:t>
      </w:r>
    </w:p>
    <w:p w14:paraId="75DEBB2D" w14:textId="448CB200" w:rsidR="00B27B18" w:rsidRPr="00D829E5" w:rsidRDefault="00B27B18" w:rsidP="006F34E2">
      <w:pPr>
        <w:pStyle w:val="SectionBody"/>
        <w:widowControl/>
        <w:rPr>
          <w:color w:val="auto"/>
        </w:rPr>
      </w:pPr>
      <w:r w:rsidRPr="00D829E5">
        <w:rPr>
          <w:color w:val="auto"/>
        </w:rPr>
        <w:t xml:space="preserve">(19) </w:t>
      </w:r>
      <w:r w:rsidR="006F34E2">
        <w:rPr>
          <w:color w:val="auto"/>
        </w:rPr>
        <w:t>“</w:t>
      </w:r>
      <w:r w:rsidRPr="00D829E5">
        <w:rPr>
          <w:color w:val="auto"/>
        </w:rPr>
        <w:t>Political subdivision</w:t>
      </w:r>
      <w:r w:rsidR="006F34E2">
        <w:rPr>
          <w:color w:val="auto"/>
        </w:rPr>
        <w:t>”</w:t>
      </w:r>
      <w:r w:rsidRPr="00D829E5">
        <w:rPr>
          <w:color w:val="auto"/>
        </w:rPr>
        <w:t xml:space="preserve">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6F34E2">
        <w:rPr>
          <w:i/>
          <w:iCs/>
          <w:color w:val="auto"/>
        </w:rPr>
        <w:t>Provided</w:t>
      </w:r>
      <w:r w:rsidRPr="00D829E5">
        <w:rPr>
          <w:i/>
          <w:iCs/>
          <w:color w:val="auto"/>
        </w:rPr>
        <w:t>,</w:t>
      </w:r>
      <w:r w:rsidRPr="00D829E5">
        <w:rPr>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6F34E2">
        <w:rPr>
          <w:i/>
          <w:iCs/>
          <w:color w:val="auto"/>
        </w:rPr>
        <w:t>Provided, however</w:t>
      </w:r>
      <w:r w:rsidRPr="00D829E5">
        <w:rPr>
          <w:i/>
          <w:iCs/>
          <w:color w:val="auto"/>
        </w:rPr>
        <w:t>,</w:t>
      </w:r>
      <w:r w:rsidRPr="00D829E5">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7CBF9917" w14:textId="146AFAA3" w:rsidR="00B27B18" w:rsidRPr="00D829E5" w:rsidRDefault="00B27B18" w:rsidP="006F34E2">
      <w:pPr>
        <w:pStyle w:val="SectionBody"/>
        <w:widowControl/>
        <w:rPr>
          <w:color w:val="auto"/>
        </w:rPr>
      </w:pPr>
      <w:r w:rsidRPr="00D829E5">
        <w:rPr>
          <w:color w:val="auto"/>
        </w:rPr>
        <w:t xml:space="preserve">(20) </w:t>
      </w:r>
      <w:r w:rsidR="006F34E2">
        <w:rPr>
          <w:color w:val="auto"/>
        </w:rPr>
        <w:t>“</w:t>
      </w:r>
      <w:r w:rsidRPr="00D829E5">
        <w:rPr>
          <w:color w:val="auto"/>
        </w:rPr>
        <w:t>Prior service</w:t>
      </w:r>
      <w:r w:rsidR="006F34E2">
        <w:rPr>
          <w:color w:val="auto"/>
        </w:rPr>
        <w:t>”</w:t>
      </w:r>
      <w:r w:rsidRPr="00D829E5">
        <w:rPr>
          <w:color w:val="auto"/>
        </w:rPr>
        <w:t xml:space="preserve"> means service rendered prior to July 1, 1961, to the extent credited a member as provided in this article;</w:t>
      </w:r>
    </w:p>
    <w:p w14:paraId="5D610F59" w14:textId="00B6CFA9" w:rsidR="00B27B18" w:rsidRPr="00D829E5" w:rsidRDefault="00B27B18" w:rsidP="006F34E2">
      <w:pPr>
        <w:pStyle w:val="SectionBody"/>
        <w:widowControl/>
        <w:rPr>
          <w:color w:val="auto"/>
        </w:rPr>
      </w:pPr>
      <w:r w:rsidRPr="00D829E5">
        <w:rPr>
          <w:color w:val="auto"/>
        </w:rPr>
        <w:t xml:space="preserve">(21) </w:t>
      </w:r>
      <w:r w:rsidR="006F34E2">
        <w:rPr>
          <w:color w:val="auto"/>
        </w:rPr>
        <w:t>“</w:t>
      </w:r>
      <w:r w:rsidRPr="00D829E5">
        <w:rPr>
          <w:color w:val="auto"/>
        </w:rPr>
        <w:t>Regular interest</w:t>
      </w:r>
      <w:r w:rsidR="006F34E2">
        <w:rPr>
          <w:color w:val="auto"/>
        </w:rPr>
        <w:t>”</w:t>
      </w:r>
      <w:r w:rsidRPr="00D829E5">
        <w:rPr>
          <w:color w:val="auto"/>
        </w:rPr>
        <w:t xml:space="preserve"> means the rate or rates of interest per annum, compounded annually, as the board of trustees adopts from time to time;</w:t>
      </w:r>
    </w:p>
    <w:p w14:paraId="6F96BD3E" w14:textId="5CEB7F6B" w:rsidR="00B27B18" w:rsidRPr="00D829E5" w:rsidRDefault="00B27B18" w:rsidP="006F34E2">
      <w:pPr>
        <w:pStyle w:val="SectionBody"/>
        <w:widowControl/>
        <w:rPr>
          <w:color w:val="auto"/>
        </w:rPr>
      </w:pPr>
      <w:r w:rsidRPr="00D829E5">
        <w:rPr>
          <w:color w:val="auto"/>
        </w:rPr>
        <w:t xml:space="preserve">(22) </w:t>
      </w:r>
      <w:r w:rsidR="006F34E2">
        <w:rPr>
          <w:color w:val="auto"/>
        </w:rPr>
        <w:t>“</w:t>
      </w:r>
      <w:r w:rsidRPr="00D829E5">
        <w:rPr>
          <w:color w:val="auto"/>
        </w:rPr>
        <w:t>Required beginning date</w:t>
      </w:r>
      <w:r w:rsidR="006F34E2">
        <w:rPr>
          <w:color w:val="auto"/>
        </w:rPr>
        <w:t>”</w:t>
      </w:r>
      <w:r w:rsidRPr="00D829E5">
        <w:rPr>
          <w:color w:val="auto"/>
        </w:rPr>
        <w:t xml:space="preserve"> means April 1 of the calendar year following the later of: (A) The calendar year in which the member attains age </w:t>
      </w:r>
      <w:r w:rsidRPr="00D829E5">
        <w:rPr>
          <w:rFonts w:cs="Arial"/>
          <w:color w:val="auto"/>
        </w:rPr>
        <w:t>70.5 (if born before July 1, 1949) or age 72 (if born after June 30, 1949)</w:t>
      </w:r>
      <w:r w:rsidRPr="00D829E5">
        <w:rPr>
          <w:color w:val="auto"/>
        </w:rPr>
        <w:t>; or (B) the calendar year in which a member ceases providing service covered under this retirement system to a participating employer;</w:t>
      </w:r>
    </w:p>
    <w:p w14:paraId="04E6F3A8" w14:textId="19A91458" w:rsidR="00B27B18" w:rsidRPr="00D829E5" w:rsidRDefault="00B27B18" w:rsidP="006F34E2">
      <w:pPr>
        <w:pStyle w:val="SectionBody"/>
        <w:widowControl/>
        <w:rPr>
          <w:color w:val="auto"/>
        </w:rPr>
      </w:pPr>
      <w:r w:rsidRPr="00D829E5">
        <w:rPr>
          <w:color w:val="auto"/>
        </w:rPr>
        <w:t xml:space="preserve">(23) </w:t>
      </w:r>
      <w:r w:rsidR="006F34E2">
        <w:rPr>
          <w:color w:val="auto"/>
        </w:rPr>
        <w:t>“</w:t>
      </w:r>
      <w:r w:rsidRPr="00D829E5">
        <w:rPr>
          <w:color w:val="auto"/>
        </w:rPr>
        <w:t>Retirant</w:t>
      </w:r>
      <w:r w:rsidR="006F34E2">
        <w:rPr>
          <w:color w:val="auto"/>
        </w:rPr>
        <w:t>”</w:t>
      </w:r>
      <w:r w:rsidRPr="00D829E5">
        <w:rPr>
          <w:color w:val="auto"/>
        </w:rPr>
        <w:t xml:space="preserve"> means any member who commences an annuity payable by the retirement system;</w:t>
      </w:r>
    </w:p>
    <w:p w14:paraId="2B1E1886" w14:textId="0D5703DA" w:rsidR="00B27B18" w:rsidRPr="00D829E5" w:rsidRDefault="00B27B18" w:rsidP="006F34E2">
      <w:pPr>
        <w:pStyle w:val="SectionBody"/>
        <w:widowControl/>
        <w:rPr>
          <w:color w:val="auto"/>
        </w:rPr>
      </w:pPr>
      <w:r w:rsidRPr="00D829E5">
        <w:rPr>
          <w:color w:val="auto"/>
        </w:rPr>
        <w:t xml:space="preserve">(24) </w:t>
      </w:r>
      <w:r w:rsidR="006F34E2">
        <w:rPr>
          <w:color w:val="auto"/>
        </w:rPr>
        <w:t>“</w:t>
      </w:r>
      <w:r w:rsidRPr="00D829E5">
        <w:rPr>
          <w:color w:val="auto"/>
        </w:rPr>
        <w:t>Retirement</w:t>
      </w:r>
      <w:r w:rsidR="006F34E2">
        <w:rPr>
          <w:color w:val="auto"/>
        </w:rPr>
        <w:t>”</w:t>
      </w:r>
      <w:r w:rsidRPr="00D829E5">
        <w:rPr>
          <w:color w:val="auto"/>
        </w:rPr>
        <w:t xml:space="preserve"> means a member</w:t>
      </w:r>
      <w:r w:rsidR="006F34E2">
        <w:rPr>
          <w:color w:val="auto"/>
        </w:rPr>
        <w:t>’</w:t>
      </w:r>
      <w:r w:rsidRPr="00D829E5">
        <w:rPr>
          <w:color w:val="auto"/>
        </w:rPr>
        <w:t>s withdrawal from the employ of a participating public employer and the commencement of an annuity by the retirement system;</w:t>
      </w:r>
    </w:p>
    <w:p w14:paraId="3C9F91C4" w14:textId="0C0C889A" w:rsidR="00B27B18" w:rsidRPr="00D829E5" w:rsidRDefault="00B27B18" w:rsidP="006F34E2">
      <w:pPr>
        <w:pStyle w:val="SectionBody"/>
        <w:widowControl/>
        <w:rPr>
          <w:color w:val="auto"/>
        </w:rPr>
      </w:pPr>
      <w:r w:rsidRPr="00D829E5">
        <w:rPr>
          <w:color w:val="auto"/>
        </w:rPr>
        <w:t xml:space="preserve">(25) </w:t>
      </w:r>
      <w:r w:rsidR="006F34E2">
        <w:rPr>
          <w:color w:val="auto"/>
        </w:rPr>
        <w:t>“</w:t>
      </w:r>
      <w:r w:rsidRPr="00D829E5">
        <w:rPr>
          <w:color w:val="auto"/>
        </w:rPr>
        <w:t>Retirement system</w:t>
      </w:r>
      <w:r w:rsidR="006F34E2">
        <w:rPr>
          <w:color w:val="auto"/>
        </w:rPr>
        <w:t>”</w:t>
      </w:r>
      <w:r w:rsidRPr="00D829E5">
        <w:rPr>
          <w:color w:val="auto"/>
        </w:rPr>
        <w:t xml:space="preserve"> or </w:t>
      </w:r>
      <w:r w:rsidR="006F34E2">
        <w:rPr>
          <w:color w:val="auto"/>
        </w:rPr>
        <w:t>“</w:t>
      </w:r>
      <w:r w:rsidRPr="00D829E5">
        <w:rPr>
          <w:color w:val="auto"/>
        </w:rPr>
        <w:t>system</w:t>
      </w:r>
      <w:r w:rsidR="006F34E2">
        <w:rPr>
          <w:color w:val="auto"/>
        </w:rPr>
        <w:t>”</w:t>
      </w:r>
      <w:r w:rsidRPr="00D829E5">
        <w:rPr>
          <w:color w:val="auto"/>
        </w:rPr>
        <w:t xml:space="preserve"> means the West Virginia Public Employees Retirement System created and established by this article;</w:t>
      </w:r>
    </w:p>
    <w:p w14:paraId="50A7D1D0" w14:textId="01B44739" w:rsidR="00B27B18" w:rsidRPr="00D829E5" w:rsidRDefault="00B27B18" w:rsidP="006F34E2">
      <w:pPr>
        <w:pStyle w:val="SectionBody"/>
        <w:widowControl/>
        <w:rPr>
          <w:color w:val="auto"/>
        </w:rPr>
      </w:pPr>
      <w:r w:rsidRPr="00D829E5">
        <w:rPr>
          <w:color w:val="auto"/>
        </w:rPr>
        <w:t xml:space="preserve">(26) </w:t>
      </w:r>
      <w:r w:rsidR="006F34E2">
        <w:rPr>
          <w:color w:val="auto"/>
        </w:rPr>
        <w:t>“</w:t>
      </w:r>
      <w:r w:rsidRPr="00D829E5">
        <w:rPr>
          <w:color w:val="auto"/>
        </w:rPr>
        <w:t>Retroactive service</w:t>
      </w:r>
      <w:r w:rsidR="006F34E2">
        <w:rPr>
          <w:color w:val="auto"/>
        </w:rPr>
        <w:t>”</w:t>
      </w:r>
      <w:r w:rsidRPr="00D829E5">
        <w:rPr>
          <w:color w:val="auto"/>
        </w:rPr>
        <w:t xml:space="preserv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5128E896" w14:textId="1D6BC7FE" w:rsidR="00B27B18" w:rsidRPr="00D829E5" w:rsidRDefault="00B27B18" w:rsidP="006F34E2">
      <w:pPr>
        <w:pStyle w:val="SectionBody"/>
        <w:widowControl/>
        <w:rPr>
          <w:color w:val="auto"/>
        </w:rPr>
      </w:pPr>
      <w:r w:rsidRPr="00D829E5">
        <w:rPr>
          <w:color w:val="auto"/>
        </w:rPr>
        <w:t xml:space="preserve">(27) </w:t>
      </w:r>
      <w:r w:rsidR="006F34E2">
        <w:rPr>
          <w:color w:val="auto"/>
        </w:rPr>
        <w:t>“</w:t>
      </w:r>
      <w:r w:rsidRPr="00D829E5">
        <w:rPr>
          <w:color w:val="auto"/>
        </w:rPr>
        <w:t>Service</w:t>
      </w:r>
      <w:r w:rsidR="006F34E2">
        <w:rPr>
          <w:color w:val="auto"/>
        </w:rPr>
        <w:t>”</w:t>
      </w:r>
      <w:r w:rsidRPr="00D829E5">
        <w:rPr>
          <w:color w:val="auto"/>
        </w:rPr>
        <w:t xml:space="preserve"> means personal service rendered to a participating public employer by an employee of a participating public employer; </w:t>
      </w:r>
      <w:r w:rsidRPr="00D829E5">
        <w:rPr>
          <w:strike/>
          <w:color w:val="auto"/>
        </w:rPr>
        <w:t>and</w:t>
      </w:r>
    </w:p>
    <w:p w14:paraId="426D5C93" w14:textId="05FD3E6D" w:rsidR="00B27B18" w:rsidRPr="00D829E5" w:rsidRDefault="00B27B18" w:rsidP="006F34E2">
      <w:pPr>
        <w:spacing w:after="160"/>
        <w:ind w:firstLine="720"/>
        <w:jc w:val="both"/>
        <w:rPr>
          <w:rFonts w:cs="Arial"/>
          <w:color w:val="auto"/>
        </w:rPr>
      </w:pPr>
      <w:r w:rsidRPr="00D829E5">
        <w:rPr>
          <w:rFonts w:cs="Arial"/>
          <w:color w:val="auto"/>
        </w:rPr>
        <w:t xml:space="preserve">(28) </w:t>
      </w:r>
      <w:r w:rsidR="006F34E2">
        <w:rPr>
          <w:rFonts w:cs="Arial"/>
          <w:color w:val="auto"/>
          <w:u w:val="single"/>
        </w:rPr>
        <w:t>“</w:t>
      </w:r>
      <w:r w:rsidRPr="00D829E5">
        <w:rPr>
          <w:rFonts w:cs="Arial"/>
          <w:color w:val="auto"/>
          <w:u w:val="single"/>
        </w:rPr>
        <w:t>Special needs trust</w:t>
      </w:r>
      <w:r w:rsidR="006F34E2">
        <w:rPr>
          <w:rFonts w:cs="Arial"/>
          <w:color w:val="auto"/>
          <w:u w:val="single"/>
        </w:rPr>
        <w:t>”</w:t>
      </w:r>
      <w:r w:rsidRPr="00D829E5">
        <w:rPr>
          <w:rFonts w:cs="Arial"/>
          <w:color w:val="auto"/>
          <w:u w:val="single"/>
        </w:rPr>
        <w:t xml:space="preserve"> means a trust established pursuant to §44D-8B-13 of this code for an individual beneficiary with a disability and such special needs trust is or will become irrevocable by the time the retirant names the special needs trust as the beneficiary of retirant</w:t>
      </w:r>
      <w:r w:rsidR="006F34E2">
        <w:rPr>
          <w:rFonts w:cs="Arial"/>
          <w:color w:val="auto"/>
          <w:u w:val="single"/>
        </w:rPr>
        <w:t>’</w:t>
      </w:r>
      <w:r w:rsidRPr="00D829E5">
        <w:rPr>
          <w:rFonts w:cs="Arial"/>
          <w:color w:val="auto"/>
          <w:u w:val="single"/>
        </w:rPr>
        <w:t>s annuity benefits in place of the individual beneficiary and terminates upon the death of the individual beneficiary with no further annuity benefits being payable; and</w:t>
      </w:r>
    </w:p>
    <w:p w14:paraId="296F9C08" w14:textId="3DF5DC7C" w:rsidR="00B27B18" w:rsidRPr="00D829E5" w:rsidRDefault="00B27B18" w:rsidP="006F34E2">
      <w:pPr>
        <w:pStyle w:val="SectionBody"/>
        <w:widowControl/>
        <w:rPr>
          <w:color w:val="auto"/>
        </w:rPr>
      </w:pPr>
      <w:r w:rsidRPr="00D829E5">
        <w:rPr>
          <w:strike/>
          <w:color w:val="auto"/>
        </w:rPr>
        <w:t>(28)</w:t>
      </w:r>
      <w:r w:rsidRPr="00D829E5">
        <w:rPr>
          <w:color w:val="auto"/>
        </w:rPr>
        <w:t xml:space="preserve"> </w:t>
      </w:r>
      <w:r w:rsidRPr="00D829E5">
        <w:rPr>
          <w:color w:val="auto"/>
          <w:u w:val="single"/>
        </w:rPr>
        <w:t>(29)</w:t>
      </w:r>
      <w:r w:rsidRPr="00D829E5">
        <w:rPr>
          <w:color w:val="auto"/>
        </w:rPr>
        <w:t xml:space="preserve"> </w:t>
      </w:r>
      <w:r w:rsidR="006F34E2">
        <w:rPr>
          <w:color w:val="auto"/>
        </w:rPr>
        <w:t>“</w:t>
      </w:r>
      <w:r w:rsidRPr="00D829E5">
        <w:rPr>
          <w:color w:val="auto"/>
        </w:rPr>
        <w:t>State</w:t>
      </w:r>
      <w:r w:rsidR="006F34E2">
        <w:rPr>
          <w:color w:val="auto"/>
        </w:rPr>
        <w:t>”</w:t>
      </w:r>
      <w:r w:rsidRPr="00D829E5">
        <w:rPr>
          <w:color w:val="auto"/>
        </w:rPr>
        <w:t xml:space="preserve"> means the State of West Virginia.</w:t>
      </w:r>
    </w:p>
    <w:p w14:paraId="31F89CE2" w14:textId="77777777" w:rsidR="00FC0B86" w:rsidRPr="00D829E5" w:rsidRDefault="00FC0B86" w:rsidP="006F34E2">
      <w:pPr>
        <w:pStyle w:val="SectionHeading"/>
        <w:widowControl/>
        <w:rPr>
          <w:color w:val="auto"/>
        </w:rPr>
      </w:pPr>
      <w:r w:rsidRPr="00D829E5">
        <w:rPr>
          <w:color w:val="auto"/>
        </w:rPr>
        <w:t>§5-10-24. Annuity options.</w:t>
      </w:r>
    </w:p>
    <w:p w14:paraId="3274E8E6" w14:textId="77777777" w:rsidR="00FC0B86" w:rsidRPr="00D829E5" w:rsidRDefault="00FC0B86" w:rsidP="006F34E2">
      <w:pPr>
        <w:pStyle w:val="SectionBody"/>
        <w:widowControl/>
        <w:rPr>
          <w:color w:val="auto"/>
        </w:rPr>
        <w:sectPr w:rsidR="00FC0B86" w:rsidRPr="00D829E5" w:rsidSect="00DF199D">
          <w:headerReference w:type="even"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29A76524" w14:textId="6A615132" w:rsidR="00FC0B86" w:rsidRPr="00D829E5" w:rsidRDefault="00FC0B86" w:rsidP="006F34E2">
      <w:pPr>
        <w:pStyle w:val="SectionBody"/>
        <w:widowControl/>
        <w:rPr>
          <w:color w:val="auto"/>
        </w:rPr>
      </w:pPr>
      <w:r w:rsidRPr="00D829E5">
        <w:rPr>
          <w:color w:val="auto"/>
        </w:rPr>
        <w:t>(a) Prior to the effective date of his or her retirement, but not thereafter except upon the death of a spouse, a member may elect to receive his or her annuity as a straight life annuity payable throughout his or her life, or he or she may elect to receive the actuarial equivalent, at the time, of his or her straight life annuity in a reduced annuity payable throughout his or her life, and nominate a beneficiary, in accordance with option A or B set forth below:</w:t>
      </w:r>
    </w:p>
    <w:p w14:paraId="15DFE428" w14:textId="2E3A03B7" w:rsidR="00FC0B86" w:rsidRPr="00D829E5" w:rsidRDefault="00FC0B86" w:rsidP="006F34E2">
      <w:pPr>
        <w:pStyle w:val="SectionBody"/>
        <w:widowControl/>
        <w:rPr>
          <w:color w:val="auto"/>
        </w:rPr>
      </w:pPr>
      <w:r w:rsidRPr="00D829E5">
        <w:rPr>
          <w:i/>
          <w:iCs/>
          <w:color w:val="auto"/>
        </w:rPr>
        <w:t xml:space="preserve">Option A </w:t>
      </w:r>
      <w:r w:rsidR="00837C42">
        <w:rPr>
          <w:i/>
          <w:iCs/>
          <w:color w:val="auto"/>
        </w:rPr>
        <w:t>-</w:t>
      </w:r>
      <w:r w:rsidRPr="00D829E5">
        <w:rPr>
          <w:i/>
          <w:iCs/>
          <w:color w:val="auto"/>
        </w:rPr>
        <w:t xml:space="preserve"> Joint and survivor annuity. </w:t>
      </w:r>
      <w:r w:rsidR="00837C42">
        <w:rPr>
          <w:i/>
          <w:iCs/>
          <w:color w:val="auto"/>
        </w:rPr>
        <w:t>—</w:t>
      </w:r>
      <w:r w:rsidRPr="00D829E5">
        <w:rPr>
          <w:color w:val="auto"/>
        </w:rPr>
        <w:t xml:space="preserve"> Upon the death of a retirant who elected option A, his or her reduced annuity shall be continued throughout the life of and paid to the beneficiary, having an insurable interest in the retirant</w:t>
      </w:r>
      <w:r w:rsidR="006F34E2">
        <w:rPr>
          <w:color w:val="auto"/>
        </w:rPr>
        <w:t>’</w:t>
      </w:r>
      <w:r w:rsidRPr="00D829E5">
        <w:rPr>
          <w:color w:val="auto"/>
        </w:rPr>
        <w:t>s life, whom the retirant nominated by written designation duly executed and filed with the board of trustees prior to the effective date of his or her retirement; or</w:t>
      </w:r>
    </w:p>
    <w:p w14:paraId="49409059" w14:textId="4D4CC235" w:rsidR="00FC0B86" w:rsidRPr="00D829E5" w:rsidRDefault="00FC0B86" w:rsidP="006F34E2">
      <w:pPr>
        <w:pStyle w:val="SectionBody"/>
        <w:widowControl/>
        <w:rPr>
          <w:color w:val="auto"/>
        </w:rPr>
      </w:pPr>
      <w:r w:rsidRPr="00D829E5">
        <w:rPr>
          <w:i/>
          <w:color w:val="auto"/>
        </w:rPr>
        <w:t>Option B - Modified joint and survivor annuity</w:t>
      </w:r>
      <w:r w:rsidRPr="00D829E5">
        <w:rPr>
          <w:color w:val="auto"/>
        </w:rPr>
        <w:t xml:space="preserve">. </w:t>
      </w:r>
      <w:r w:rsidR="00837C42">
        <w:rPr>
          <w:color w:val="auto"/>
        </w:rPr>
        <w:t>—</w:t>
      </w:r>
      <w:r w:rsidRPr="00D829E5">
        <w:rPr>
          <w:color w:val="auto"/>
        </w:rPr>
        <w:t xml:space="preserve"> Upon the death of a retirant who elected option B, one half of his or her reduced annuity shall be continued throughout the life of and paid to the beneficiary, having an insurable interest in the retirant</w:t>
      </w:r>
      <w:r w:rsidR="006F34E2">
        <w:rPr>
          <w:color w:val="auto"/>
        </w:rPr>
        <w:t>’</w:t>
      </w:r>
      <w:r w:rsidRPr="00D829E5">
        <w:rPr>
          <w:color w:val="auto"/>
        </w:rPr>
        <w:t>s life, whom the retirant nominated by written designation duly executed and filed with the board of trustees prior to the effective date of his or her retirement.</w:t>
      </w:r>
    </w:p>
    <w:p w14:paraId="4CEE7A8D" w14:textId="77777777" w:rsidR="00FC0B86" w:rsidRPr="00D829E5" w:rsidRDefault="00FC0B86" w:rsidP="006F34E2">
      <w:pPr>
        <w:pStyle w:val="SectionBody"/>
        <w:widowControl/>
        <w:rPr>
          <w:color w:val="auto"/>
        </w:rPr>
      </w:pPr>
      <w:r w:rsidRPr="00D829E5">
        <w:rPr>
          <w:color w:val="auto"/>
        </w:rPr>
        <w:t>(b) Upon the death of a spouse, a retirant may elect any of the retirement options offered by the provisions of this section in an amount adjusted on a fair basis to be of equal actuarial value as the annuity prospectively in effect relative to the retirant at the time the new option is elected.</w:t>
      </w:r>
    </w:p>
    <w:p w14:paraId="73E0535A" w14:textId="77777777" w:rsidR="00FC0B86" w:rsidRPr="00D829E5" w:rsidRDefault="00FC0B86" w:rsidP="006F34E2">
      <w:pPr>
        <w:pStyle w:val="SectionBody"/>
        <w:widowControl/>
        <w:rPr>
          <w:color w:val="auto"/>
        </w:rPr>
      </w:pPr>
      <w:r w:rsidRPr="00D829E5">
        <w:rPr>
          <w:color w:val="auto"/>
        </w:rPr>
        <w:t xml:space="preserve">(c) Upon divorce, a retirant may elect to change any of the retirement benefit options offered by the provisions of this section to a life annuity in an amount adjusted on a fair basis to be of equal actuarial value of the annuity prospectively in effect relative to the retirant at the time the option is elected: </w:t>
      </w:r>
      <w:r w:rsidRPr="006F34E2">
        <w:rPr>
          <w:i/>
          <w:iCs/>
          <w:color w:val="auto"/>
        </w:rPr>
        <w:t>Provided</w:t>
      </w:r>
      <w:r w:rsidRPr="00D829E5">
        <w:rPr>
          <w:i/>
          <w:iCs/>
          <w:color w:val="auto"/>
        </w:rPr>
        <w:t xml:space="preserve">, </w:t>
      </w:r>
      <w:r w:rsidRPr="00D829E5">
        <w:rPr>
          <w:color w:val="auto"/>
        </w:rPr>
        <w:t xml:space="preserve">That the retirant furnishes to the board satisfactory proof of entry of a final decree of divorce or annulment: </w:t>
      </w:r>
      <w:r w:rsidRPr="006F34E2">
        <w:rPr>
          <w:i/>
          <w:iCs/>
          <w:color w:val="auto"/>
        </w:rPr>
        <w:t>Provided, however</w:t>
      </w:r>
      <w:r w:rsidRPr="00D829E5">
        <w:rPr>
          <w:i/>
          <w:iCs/>
          <w:color w:val="auto"/>
        </w:rPr>
        <w:t>,</w:t>
      </w:r>
      <w:r w:rsidRPr="00D829E5">
        <w:rPr>
          <w:color w:val="auto"/>
        </w:rPr>
        <w:t xml:space="preserve"> That the retirant certifies under penalty of perjury that no qualified domestic relations order, final decree of divorce, or other court order that would restrict the election is in effect: </w:t>
      </w:r>
      <w:r w:rsidRPr="006F34E2">
        <w:rPr>
          <w:i/>
          <w:iCs/>
          <w:color w:val="auto"/>
        </w:rPr>
        <w:t>Provided further</w:t>
      </w:r>
      <w:r w:rsidRPr="00D829E5">
        <w:rPr>
          <w:i/>
          <w:iCs/>
          <w:color w:val="auto"/>
        </w:rPr>
        <w:t xml:space="preserve">, </w:t>
      </w:r>
      <w:r w:rsidRPr="00D829E5">
        <w:rPr>
          <w:color w:val="auto"/>
        </w:rPr>
        <w:t>That no cause of action against the board may then arise or be maintained on the basis of having permitted the retirant to name a new spouse as annuitant for any of the survivorship retirement benefit options.</w:t>
      </w:r>
    </w:p>
    <w:p w14:paraId="67E09D66" w14:textId="207E2692" w:rsidR="00FC0B86" w:rsidRPr="00D829E5" w:rsidRDefault="00FC0B86" w:rsidP="006F34E2">
      <w:pPr>
        <w:pStyle w:val="SectionBody"/>
        <w:widowControl/>
        <w:rPr>
          <w:rFonts w:ascii="Javanese Text" w:hAnsi="Javanese Text" w:cs="Javanese Text"/>
          <w:color w:val="auto"/>
        </w:rPr>
      </w:pPr>
      <w:r w:rsidRPr="00D829E5">
        <w:rPr>
          <w:color w:val="auto"/>
        </w:rPr>
        <w:t xml:space="preserve">(d) Upon remarriage, a retirant may name the new spouse as an annuitant for any of the retirement benefit options offered by the provisions of this section: </w:t>
      </w:r>
      <w:r w:rsidRPr="006F34E2">
        <w:rPr>
          <w:i/>
          <w:iCs/>
          <w:color w:val="auto"/>
        </w:rPr>
        <w:t>Provided</w:t>
      </w:r>
      <w:r w:rsidRPr="00D829E5">
        <w:rPr>
          <w:i/>
          <w:iCs/>
          <w:color w:val="auto"/>
        </w:rPr>
        <w:t>,</w:t>
      </w:r>
      <w:r w:rsidRPr="00D829E5">
        <w:rPr>
          <w:color w:val="auto"/>
        </w:rPr>
        <w:t xml:space="preserve"> That the retirant shall furnish to the board proof of marriage: </w:t>
      </w:r>
      <w:r w:rsidRPr="006F34E2">
        <w:rPr>
          <w:i/>
          <w:iCs/>
          <w:color w:val="auto"/>
        </w:rPr>
        <w:t>Provided, however</w:t>
      </w:r>
      <w:r w:rsidRPr="00D829E5">
        <w:rPr>
          <w:i/>
          <w:iCs/>
          <w:color w:val="auto"/>
        </w:rPr>
        <w:t xml:space="preserve">, </w:t>
      </w:r>
      <w:r w:rsidRPr="00D829E5">
        <w:rPr>
          <w:color w:val="auto"/>
        </w:rPr>
        <w:t xml:space="preserve">That the retirant certifies under penalty of perjury that no qualified domestic relations order, final decree of divorce or other court order that would restrict the designation is in effect: </w:t>
      </w:r>
      <w:r w:rsidRPr="006F34E2">
        <w:rPr>
          <w:i/>
          <w:iCs/>
          <w:color w:val="auto"/>
        </w:rPr>
        <w:t>Provided further</w:t>
      </w:r>
      <w:r w:rsidRPr="00D829E5">
        <w:rPr>
          <w:i/>
          <w:iCs/>
          <w:color w:val="auto"/>
        </w:rPr>
        <w:t xml:space="preserve">, </w:t>
      </w:r>
      <w:r w:rsidRPr="00D829E5">
        <w:rPr>
          <w:color w:val="auto"/>
        </w:rPr>
        <w:t>That no cause of action against the board may then arise or be maintained on the basis of having permitted the retirant to name a new spouse as annuitant for any of the survivorship retirement benefit options. The value of the new survivorship annuity shall be the actuarial equivalent of the retirant</w:t>
      </w:r>
      <w:r w:rsidR="006F34E2">
        <w:rPr>
          <w:color w:val="auto"/>
        </w:rPr>
        <w:t>’</w:t>
      </w:r>
      <w:r w:rsidRPr="00D829E5">
        <w:rPr>
          <w:color w:val="auto"/>
        </w:rPr>
        <w:t>s benefit prospectively in effect at the time the new annuity is elected.</w:t>
      </w:r>
    </w:p>
    <w:p w14:paraId="2938C407" w14:textId="132EFF05" w:rsidR="008736AA" w:rsidRPr="00D829E5" w:rsidRDefault="00B27B18" w:rsidP="006F34E2">
      <w:pPr>
        <w:pStyle w:val="SectionBody"/>
        <w:widowControl/>
        <w:rPr>
          <w:b/>
          <w:color w:val="auto"/>
        </w:rPr>
      </w:pPr>
      <w:r w:rsidRPr="00D829E5">
        <w:rPr>
          <w:rFonts w:cs="Arial"/>
          <w:color w:val="auto"/>
          <w:u w:val="single"/>
        </w:rPr>
        <w:t xml:space="preserve">(e) In the event a retirant has named a beneficiary pursuant to </w:t>
      </w:r>
      <w:r w:rsidR="000E4180" w:rsidRPr="00D829E5">
        <w:rPr>
          <w:rFonts w:cs="Arial"/>
          <w:color w:val="auto"/>
          <w:u w:val="single"/>
        </w:rPr>
        <w:t xml:space="preserve">subsection (a) </w:t>
      </w:r>
      <w:r w:rsidRPr="00D829E5">
        <w:rPr>
          <w:rFonts w:cs="Arial"/>
          <w:color w:val="auto"/>
          <w:u w:val="single"/>
        </w:rPr>
        <w:t xml:space="preserve">of this </w:t>
      </w:r>
      <w:r w:rsidR="000E4180" w:rsidRPr="00D829E5">
        <w:rPr>
          <w:rFonts w:cs="Arial"/>
          <w:color w:val="auto"/>
          <w:u w:val="single"/>
        </w:rPr>
        <w:t>section</w:t>
      </w:r>
      <w:r w:rsidRPr="00D829E5">
        <w:rPr>
          <w:rFonts w:cs="Arial"/>
          <w:color w:val="auto"/>
          <w:u w:val="single"/>
        </w:rPr>
        <w:t>, such retirant may change such beneficiary designation from the named beneficiary to an irrevocable special needs trust, as that term is defined in §5-10-2 of this code, if the irrevocable special needs trust is for the benefit of the same beneficiary. No further annuity payments shall be payable or paid from and after the later of the death of the retirant or the death of the beneficiary of the irrevocable special needs trust.</w:t>
      </w:r>
    </w:p>
    <w:p w14:paraId="01C511D8" w14:textId="77777777" w:rsidR="00C33014" w:rsidRPr="00D829E5" w:rsidRDefault="00C33014" w:rsidP="006F34E2">
      <w:pPr>
        <w:pStyle w:val="Note"/>
        <w:widowControl/>
        <w:rPr>
          <w:color w:val="auto"/>
        </w:rPr>
      </w:pPr>
    </w:p>
    <w:p w14:paraId="004A4205" w14:textId="4CEEAA02" w:rsidR="006865E9" w:rsidRPr="00D829E5" w:rsidRDefault="00CF1DCA" w:rsidP="006F34E2">
      <w:pPr>
        <w:pStyle w:val="Note"/>
        <w:widowControl/>
        <w:rPr>
          <w:color w:val="auto"/>
        </w:rPr>
      </w:pPr>
      <w:r w:rsidRPr="00D829E5">
        <w:rPr>
          <w:color w:val="auto"/>
        </w:rPr>
        <w:t>NOTE: The</w:t>
      </w:r>
      <w:r w:rsidR="006865E9" w:rsidRPr="00D829E5">
        <w:rPr>
          <w:color w:val="auto"/>
        </w:rPr>
        <w:t xml:space="preserve"> purpose of this bill is to </w:t>
      </w:r>
      <w:r w:rsidR="003842EA" w:rsidRPr="00D829E5">
        <w:rPr>
          <w:color w:val="auto"/>
        </w:rPr>
        <w:t>members of public employee retirement plans to create a special needs trust for a beneficiary with a disability.</w:t>
      </w:r>
    </w:p>
    <w:p w14:paraId="3BD37649" w14:textId="77777777" w:rsidR="006865E9" w:rsidRPr="00D829E5" w:rsidRDefault="00AE48A0" w:rsidP="006F34E2">
      <w:pPr>
        <w:pStyle w:val="Note"/>
        <w:widowControl/>
        <w:rPr>
          <w:color w:val="auto"/>
        </w:rPr>
      </w:pPr>
      <w:proofErr w:type="gramStart"/>
      <w:r w:rsidRPr="00D829E5">
        <w:rPr>
          <w:color w:val="auto"/>
        </w:rPr>
        <w:t>Strike-throughs</w:t>
      </w:r>
      <w:proofErr w:type="gramEnd"/>
      <w:r w:rsidRPr="00D829E5">
        <w:rPr>
          <w:color w:val="auto"/>
        </w:rPr>
        <w:t xml:space="preserve"> indicate language that would be stricken from a heading or the present law and underscoring indicates new language that would be added.</w:t>
      </w:r>
    </w:p>
    <w:sectPr w:rsidR="006865E9" w:rsidRPr="00D829E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76AD" w14:textId="77777777" w:rsidR="006D289F" w:rsidRPr="00B844FE" w:rsidRDefault="006D289F" w:rsidP="00B844FE">
      <w:r>
        <w:separator/>
      </w:r>
    </w:p>
  </w:endnote>
  <w:endnote w:type="continuationSeparator" w:id="0">
    <w:p w14:paraId="478940F4" w14:textId="77777777" w:rsidR="006D289F" w:rsidRPr="00B844FE" w:rsidRDefault="006D28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257884"/>
      <w:docPartObj>
        <w:docPartGallery w:val="Page Numbers (Bottom of Page)"/>
        <w:docPartUnique/>
      </w:docPartObj>
    </w:sdtPr>
    <w:sdtEndPr>
      <w:rPr>
        <w:noProof/>
      </w:rPr>
    </w:sdtEndPr>
    <w:sdtContent>
      <w:p w14:paraId="211DA6E2" w14:textId="263A5678" w:rsidR="00A111FC" w:rsidRDefault="00A111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150A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41E9B0"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8C70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BD3E"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AF66" w14:textId="77777777" w:rsidR="006D289F" w:rsidRPr="00B844FE" w:rsidRDefault="006D289F" w:rsidP="00B844FE">
      <w:r>
        <w:separator/>
      </w:r>
    </w:p>
  </w:footnote>
  <w:footnote w:type="continuationSeparator" w:id="0">
    <w:p w14:paraId="0989091D" w14:textId="77777777" w:rsidR="006D289F" w:rsidRPr="00B844FE" w:rsidRDefault="006D28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8021" w14:textId="3B27CF64" w:rsidR="003842EA" w:rsidRDefault="003842EA" w:rsidP="006F34E2">
    <w:pPr>
      <w:pStyle w:val="HeaderStyle"/>
    </w:pPr>
    <w:r w:rsidRPr="00686E9A">
      <w:rPr>
        <w:sz w:val="22"/>
        <w:szCs w:val="22"/>
      </w:rPr>
      <w:t>Intr</w:t>
    </w:r>
    <w:r w:rsidR="006F34E2">
      <w:rPr>
        <w:sz w:val="22"/>
        <w:szCs w:val="22"/>
      </w:rPr>
      <w:t>oduced HB 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39D0" w14:textId="1388A21C" w:rsidR="003842EA" w:rsidRPr="000E4180" w:rsidRDefault="000E4180" w:rsidP="000E4180">
    <w:pPr>
      <w:pStyle w:val="HeaderStyle"/>
      <w:rPr>
        <w:sz w:val="22"/>
        <w:szCs w:val="22"/>
      </w:rPr>
    </w:pPr>
    <w:r w:rsidRPr="00686E9A">
      <w:rPr>
        <w:sz w:val="22"/>
        <w:szCs w:val="22"/>
      </w:rPr>
      <w:t xml:space="preserve"> </w:t>
    </w:r>
    <w:sdt>
      <w:sdtPr>
        <w:rPr>
          <w:sz w:val="22"/>
          <w:szCs w:val="22"/>
        </w:rPr>
        <w:tag w:val="BNumWH"/>
        <w:id w:val="355624544"/>
        <w:placeholder>
          <w:docPart w:val="C12AB9A14B514B1C90219DA5579EB99C"/>
        </w:placeholder>
        <w:showingPlcHdr/>
        <w:text/>
      </w:sdtPr>
      <w:sdtEndPr/>
      <w:sdtContent>
        <w:r>
          <w:rPr>
            <w:sz w:val="22"/>
            <w:szCs w:val="22"/>
          </w:rPr>
          <w:t xml:space="preserve">     </w:t>
        </w:r>
      </w:sdtContent>
    </w:sdt>
    <w:r w:rsidRPr="00686E9A">
      <w:rPr>
        <w:sz w:val="22"/>
        <w:szCs w:val="22"/>
      </w:rPr>
      <w:t xml:space="preserve"> </w:t>
    </w:r>
    <w:r w:rsidRPr="00686E9A">
      <w:rPr>
        <w:sz w:val="22"/>
        <w:szCs w:val="22"/>
      </w:rPr>
      <w:ptab w:relativeTo="margin" w:alignment="center" w:leader="none"/>
    </w:r>
    <w:r w:rsidRPr="00686E9A">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FA15" w14:textId="60DF009A" w:rsidR="002A0269" w:rsidRPr="00B844FE" w:rsidRDefault="006F34E2">
    <w:pPr>
      <w:pStyle w:val="Header"/>
    </w:pPr>
    <w:sdt>
      <w:sdtPr>
        <w:id w:val="-684364211"/>
        <w:placeholder>
          <w:docPart w:val="3D9469A9AF1E43799616C46D96FC4A7F"/>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3D9469A9AF1E43799616C46D96FC4A7F"/>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CF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3980640">
    <w:abstractNumId w:val="0"/>
  </w:num>
  <w:num w:numId="2" w16cid:durableId="159524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9F"/>
    <w:rsid w:val="0000526A"/>
    <w:rsid w:val="000233ED"/>
    <w:rsid w:val="000573A9"/>
    <w:rsid w:val="00085D22"/>
    <w:rsid w:val="000C5C77"/>
    <w:rsid w:val="000E3912"/>
    <w:rsid w:val="000E4180"/>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42EA"/>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289F"/>
    <w:rsid w:val="006D4036"/>
    <w:rsid w:val="006F34E2"/>
    <w:rsid w:val="007A5259"/>
    <w:rsid w:val="007A7081"/>
    <w:rsid w:val="007F1CF5"/>
    <w:rsid w:val="00834EDE"/>
    <w:rsid w:val="00837C42"/>
    <w:rsid w:val="008736AA"/>
    <w:rsid w:val="008D275D"/>
    <w:rsid w:val="0090145C"/>
    <w:rsid w:val="00980327"/>
    <w:rsid w:val="00986478"/>
    <w:rsid w:val="009B5557"/>
    <w:rsid w:val="009F1067"/>
    <w:rsid w:val="00A111FC"/>
    <w:rsid w:val="00A31E01"/>
    <w:rsid w:val="00A527AD"/>
    <w:rsid w:val="00A718CF"/>
    <w:rsid w:val="00AE48A0"/>
    <w:rsid w:val="00AE61BE"/>
    <w:rsid w:val="00B16F25"/>
    <w:rsid w:val="00B24422"/>
    <w:rsid w:val="00B27B18"/>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29E5"/>
    <w:rsid w:val="00DE526B"/>
    <w:rsid w:val="00DE5376"/>
    <w:rsid w:val="00DF199D"/>
    <w:rsid w:val="00E01542"/>
    <w:rsid w:val="00E365F1"/>
    <w:rsid w:val="00E62F48"/>
    <w:rsid w:val="00E831B3"/>
    <w:rsid w:val="00E95FBC"/>
    <w:rsid w:val="00EC5E63"/>
    <w:rsid w:val="00ED366A"/>
    <w:rsid w:val="00EE70CB"/>
    <w:rsid w:val="00F41CA2"/>
    <w:rsid w:val="00F443C0"/>
    <w:rsid w:val="00F62EFB"/>
    <w:rsid w:val="00F939A4"/>
    <w:rsid w:val="00FA7B09"/>
    <w:rsid w:val="00FC0B8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6D3A9E"/>
  <w15:chartTrackingRefBased/>
  <w15:docId w15:val="{130E7DAC-D8B7-4D2F-8CDF-FE5CDC83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0B86"/>
    <w:rPr>
      <w:rFonts w:eastAsia="Calibri"/>
      <w:b/>
      <w:caps/>
      <w:color w:val="000000"/>
      <w:sz w:val="24"/>
    </w:rPr>
  </w:style>
  <w:style w:type="character" w:customStyle="1" w:styleId="SectionHeadingChar">
    <w:name w:val="Section Heading Char"/>
    <w:link w:val="SectionHeading"/>
    <w:rsid w:val="00FC0B86"/>
    <w:rPr>
      <w:rFonts w:eastAsia="Calibri"/>
      <w:b/>
      <w:color w:val="000000"/>
    </w:rPr>
  </w:style>
  <w:style w:type="character" w:customStyle="1" w:styleId="SectionBodyChar">
    <w:name w:val="Section Body Char"/>
    <w:link w:val="SectionBody"/>
    <w:rsid w:val="00FC0B8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60519ADCB4119BFE113BE30FEA0F7"/>
        <w:category>
          <w:name w:val="General"/>
          <w:gallery w:val="placeholder"/>
        </w:category>
        <w:types>
          <w:type w:val="bbPlcHdr"/>
        </w:types>
        <w:behaviors>
          <w:behavior w:val="content"/>
        </w:behaviors>
        <w:guid w:val="{F223D0BD-AAA8-4FAD-B7C2-A87D642E2080}"/>
      </w:docPartPr>
      <w:docPartBody>
        <w:p w:rsidR="00BE4D71" w:rsidRDefault="00BE4D71">
          <w:pPr>
            <w:pStyle w:val="36B60519ADCB4119BFE113BE30FEA0F7"/>
          </w:pPr>
          <w:r w:rsidRPr="00B844FE">
            <w:t>Prefix Text</w:t>
          </w:r>
        </w:p>
      </w:docPartBody>
    </w:docPart>
    <w:docPart>
      <w:docPartPr>
        <w:name w:val="3D9469A9AF1E43799616C46D96FC4A7F"/>
        <w:category>
          <w:name w:val="General"/>
          <w:gallery w:val="placeholder"/>
        </w:category>
        <w:types>
          <w:type w:val="bbPlcHdr"/>
        </w:types>
        <w:behaviors>
          <w:behavior w:val="content"/>
        </w:behaviors>
        <w:guid w:val="{3886BEAA-4FCB-47BC-BF33-11043DA87CBE}"/>
      </w:docPartPr>
      <w:docPartBody>
        <w:p w:rsidR="00BE4D71" w:rsidRDefault="004550E8">
          <w:pPr>
            <w:pStyle w:val="3D9469A9AF1E43799616C46D96FC4A7F"/>
          </w:pPr>
          <w:r w:rsidRPr="00B844FE">
            <w:t>[Type here]</w:t>
          </w:r>
        </w:p>
      </w:docPartBody>
    </w:docPart>
    <w:docPart>
      <w:docPartPr>
        <w:name w:val="EA3F40E695C144EAA2358E70E4CBD716"/>
        <w:category>
          <w:name w:val="General"/>
          <w:gallery w:val="placeholder"/>
        </w:category>
        <w:types>
          <w:type w:val="bbPlcHdr"/>
        </w:types>
        <w:behaviors>
          <w:behavior w:val="content"/>
        </w:behaviors>
        <w:guid w:val="{C656CF5E-2C9F-4B19-BAB3-EB5EC877249E}"/>
      </w:docPartPr>
      <w:docPartBody>
        <w:p w:rsidR="00BE4D71" w:rsidRDefault="00BE4D71">
          <w:pPr>
            <w:pStyle w:val="EA3F40E695C144EAA2358E70E4CBD716"/>
          </w:pPr>
          <w:r w:rsidRPr="00B844FE">
            <w:t>Number</w:t>
          </w:r>
        </w:p>
      </w:docPartBody>
    </w:docPart>
    <w:docPart>
      <w:docPartPr>
        <w:name w:val="DA5BA7DBBC2643399F6818287B9AF8C8"/>
        <w:category>
          <w:name w:val="General"/>
          <w:gallery w:val="placeholder"/>
        </w:category>
        <w:types>
          <w:type w:val="bbPlcHdr"/>
        </w:types>
        <w:behaviors>
          <w:behavior w:val="content"/>
        </w:behaviors>
        <w:guid w:val="{7477F7ED-D846-48E2-973D-D4DD5B8EA48E}"/>
      </w:docPartPr>
      <w:docPartBody>
        <w:p w:rsidR="00BE4D71" w:rsidRDefault="00BE4D71">
          <w:pPr>
            <w:pStyle w:val="DA5BA7DBBC2643399F6818287B9AF8C8"/>
          </w:pPr>
          <w:r w:rsidRPr="00B844FE">
            <w:t>Enter Sponsors Here</w:t>
          </w:r>
        </w:p>
      </w:docPartBody>
    </w:docPart>
    <w:docPart>
      <w:docPartPr>
        <w:name w:val="8745A993F1724000A16D8126191899F3"/>
        <w:category>
          <w:name w:val="General"/>
          <w:gallery w:val="placeholder"/>
        </w:category>
        <w:types>
          <w:type w:val="bbPlcHdr"/>
        </w:types>
        <w:behaviors>
          <w:behavior w:val="content"/>
        </w:behaviors>
        <w:guid w:val="{ABAA003B-4EA5-4166-9AE1-CCE57B1EAC6D}"/>
      </w:docPartPr>
      <w:docPartBody>
        <w:p w:rsidR="00BE4D71" w:rsidRDefault="00BE4D71">
          <w:pPr>
            <w:pStyle w:val="8745A993F1724000A16D8126191899F3"/>
          </w:pPr>
          <w:r>
            <w:rPr>
              <w:rStyle w:val="PlaceholderText"/>
            </w:rPr>
            <w:t>Enter References</w:t>
          </w:r>
        </w:p>
      </w:docPartBody>
    </w:docPart>
    <w:docPart>
      <w:docPartPr>
        <w:name w:val="C12AB9A14B514B1C90219DA5579EB99C"/>
        <w:category>
          <w:name w:val="General"/>
          <w:gallery w:val="placeholder"/>
        </w:category>
        <w:types>
          <w:type w:val="bbPlcHdr"/>
        </w:types>
        <w:behaviors>
          <w:behavior w:val="content"/>
        </w:behaviors>
        <w:guid w:val="{9D27A85E-B393-4BFB-B050-65F9D1DFA699}"/>
      </w:docPartPr>
      <w:docPartBody>
        <w:p w:rsidR="00000000" w:rsidRDefault="004550E8" w:rsidP="004550E8">
          <w:pPr>
            <w:pStyle w:val="C12AB9A14B514B1C90219DA5579EB99C1"/>
          </w:pPr>
          <w:r>
            <w:rPr>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71"/>
    <w:rsid w:val="004550E8"/>
    <w:rsid w:val="00BE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60519ADCB4119BFE113BE30FEA0F7">
    <w:name w:val="36B60519ADCB4119BFE113BE30FEA0F7"/>
  </w:style>
  <w:style w:type="paragraph" w:customStyle="1" w:styleId="3D9469A9AF1E43799616C46D96FC4A7F">
    <w:name w:val="3D9469A9AF1E43799616C46D96FC4A7F"/>
  </w:style>
  <w:style w:type="paragraph" w:customStyle="1" w:styleId="EA3F40E695C144EAA2358E70E4CBD716">
    <w:name w:val="EA3F40E695C144EAA2358E70E4CBD716"/>
  </w:style>
  <w:style w:type="paragraph" w:customStyle="1" w:styleId="DA5BA7DBBC2643399F6818287B9AF8C8">
    <w:name w:val="DA5BA7DBBC2643399F6818287B9AF8C8"/>
  </w:style>
  <w:style w:type="character" w:styleId="PlaceholderText">
    <w:name w:val="Placeholder Text"/>
    <w:basedOn w:val="DefaultParagraphFont"/>
    <w:uiPriority w:val="99"/>
    <w:semiHidden/>
    <w:rsid w:val="004550E8"/>
    <w:rPr>
      <w:color w:val="808080"/>
    </w:rPr>
  </w:style>
  <w:style w:type="paragraph" w:customStyle="1" w:styleId="8745A993F1724000A16D8126191899F3">
    <w:name w:val="8745A993F1724000A16D8126191899F3"/>
  </w:style>
  <w:style w:type="paragraph" w:customStyle="1" w:styleId="C12AB9A14B514B1C90219DA5579EB99C">
    <w:name w:val="C12AB9A14B514B1C90219DA5579EB99C"/>
    <w:rsid w:val="004550E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C12AB9A14B514B1C90219DA5579EB99C1">
    <w:name w:val="C12AB9A14B514B1C90219DA5579EB99C1"/>
    <w:rsid w:val="004550E8"/>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11</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4</cp:revision>
  <cp:lastPrinted>2022-04-24T17:32:00Z</cp:lastPrinted>
  <dcterms:created xsi:type="dcterms:W3CDTF">2022-04-25T12:43:00Z</dcterms:created>
  <dcterms:modified xsi:type="dcterms:W3CDTF">2022-04-25T23:28:00Z</dcterms:modified>
</cp:coreProperties>
</file>